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38" w:rsidRPr="00B378F2" w:rsidRDefault="00B73838" w:rsidP="00F71C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8F2">
        <w:rPr>
          <w:rFonts w:ascii="Times New Roman" w:hAnsi="Times New Roman" w:cs="Times New Roman"/>
          <w:b/>
          <w:bCs/>
          <w:sz w:val="32"/>
          <w:szCs w:val="32"/>
        </w:rPr>
        <w:t>Карта результативности профессиональной</w:t>
      </w:r>
    </w:p>
    <w:p w:rsidR="00B73838" w:rsidRPr="00B378F2" w:rsidRDefault="00B73838" w:rsidP="00F71C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8F2">
        <w:rPr>
          <w:rFonts w:ascii="Times New Roman" w:hAnsi="Times New Roman" w:cs="Times New Roman"/>
          <w:b/>
          <w:bCs/>
          <w:sz w:val="32"/>
          <w:szCs w:val="32"/>
        </w:rPr>
        <w:t>деятельности педагогического работника Республики Татарстан</w:t>
      </w:r>
    </w:p>
    <w:p w:rsidR="00B73838" w:rsidRPr="00B378F2" w:rsidRDefault="00B73838">
      <w:pPr>
        <w:rPr>
          <w:rFonts w:ascii="Times New Roman" w:hAnsi="Times New Roman" w:cs="Times New Roman"/>
          <w:sz w:val="32"/>
          <w:szCs w:val="32"/>
        </w:rPr>
      </w:pPr>
    </w:p>
    <w:p w:rsidR="00B73838" w:rsidRDefault="00B73838" w:rsidP="00B936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Личные данные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5508"/>
        <w:gridCol w:w="4348"/>
      </w:tblGrid>
      <w:tr w:rsidR="00B73838" w:rsidRPr="008B6596">
        <w:tc>
          <w:tcPr>
            <w:tcW w:w="710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1.1.</w:t>
            </w:r>
          </w:p>
        </w:tc>
        <w:tc>
          <w:tcPr>
            <w:tcW w:w="5528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Фамилия</w:t>
            </w:r>
          </w:p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838" w:rsidRPr="008B6596">
        <w:tc>
          <w:tcPr>
            <w:tcW w:w="710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1.2.</w:t>
            </w:r>
          </w:p>
        </w:tc>
        <w:tc>
          <w:tcPr>
            <w:tcW w:w="5528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Имя</w:t>
            </w:r>
          </w:p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838" w:rsidRPr="008B6596">
        <w:tc>
          <w:tcPr>
            <w:tcW w:w="710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1.3.</w:t>
            </w:r>
          </w:p>
        </w:tc>
        <w:tc>
          <w:tcPr>
            <w:tcW w:w="5528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Отчество</w:t>
            </w:r>
          </w:p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838" w:rsidRPr="008B6596">
        <w:tc>
          <w:tcPr>
            <w:tcW w:w="710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1.4.</w:t>
            </w:r>
          </w:p>
        </w:tc>
        <w:tc>
          <w:tcPr>
            <w:tcW w:w="5528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Должность, по которой аттестуется работник(дополнительно указывается преподаваемый  предмет, специальность, для педагогических работников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дополнительного образования детей – профиль, направление образовательной деятельности; для методистов – направление методической работы)</w:t>
            </w:r>
          </w:p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838" w:rsidRPr="008B6596">
        <w:tc>
          <w:tcPr>
            <w:tcW w:w="710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1.5.</w:t>
            </w:r>
          </w:p>
        </w:tc>
        <w:tc>
          <w:tcPr>
            <w:tcW w:w="5528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Место работы (полное наименование учреждения в соответствии с Уставом, с какого года работает в данном учреждении)</w:t>
            </w:r>
          </w:p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B73838" w:rsidRPr="001E260F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838" w:rsidRPr="008B6596">
        <w:tc>
          <w:tcPr>
            <w:tcW w:w="710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1.6.</w:t>
            </w:r>
          </w:p>
        </w:tc>
        <w:tc>
          <w:tcPr>
            <w:tcW w:w="5528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Населенный пункт (город, район)</w:t>
            </w:r>
          </w:p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B73838" w:rsidRPr="00FD47C9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838" w:rsidRPr="008B6596">
        <w:tc>
          <w:tcPr>
            <w:tcW w:w="710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1.7.</w:t>
            </w:r>
          </w:p>
        </w:tc>
        <w:tc>
          <w:tcPr>
            <w:tcW w:w="5528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Стаж (педагогический)</w:t>
            </w:r>
          </w:p>
        </w:tc>
        <w:tc>
          <w:tcPr>
            <w:tcW w:w="4394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838" w:rsidRPr="008B6596">
        <w:tc>
          <w:tcPr>
            <w:tcW w:w="710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1.8.</w:t>
            </w:r>
          </w:p>
        </w:tc>
        <w:tc>
          <w:tcPr>
            <w:tcW w:w="5528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Стаж (по специальности)</w:t>
            </w:r>
          </w:p>
        </w:tc>
        <w:tc>
          <w:tcPr>
            <w:tcW w:w="4394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838" w:rsidRPr="008B6596">
        <w:tc>
          <w:tcPr>
            <w:tcW w:w="710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1.9.</w:t>
            </w:r>
          </w:p>
        </w:tc>
        <w:tc>
          <w:tcPr>
            <w:tcW w:w="5528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Ученая степень, год присвоения (при наличии) (реквизиты удостоверяющего документа)</w:t>
            </w:r>
          </w:p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B73838" w:rsidRPr="00FD47C9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838" w:rsidRPr="008B6596">
        <w:tc>
          <w:tcPr>
            <w:tcW w:w="710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1.10</w:t>
            </w:r>
          </w:p>
        </w:tc>
        <w:tc>
          <w:tcPr>
            <w:tcW w:w="5528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Курсы повышения квалификации(не менее 72 час.за последние 5 лет)(тематика курсов, количество учебных часов,место проведения, наименование образовательного учреждения,реквизиты документа по итогам обучения с указанием даты выдачи)</w:t>
            </w:r>
          </w:p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Профессиональная переподготовка не менее 500 час. (при наличии)(наименование образовательного учреждения, где проводилось профессиональная переподготовка, количество учебных часов, полученная квалификация, реквизиты документа по итогам обучения с указанием даты выдачи)</w:t>
            </w:r>
          </w:p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B73838" w:rsidRPr="00CC3DE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838" w:rsidRPr="008B6596">
        <w:tc>
          <w:tcPr>
            <w:tcW w:w="710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1.11</w:t>
            </w:r>
          </w:p>
        </w:tc>
        <w:tc>
          <w:tcPr>
            <w:tcW w:w="5528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Квалификационная категория (имеющаяся), дата присвоения и окончания срока действия квалификационной категории</w:t>
            </w:r>
          </w:p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838" w:rsidRPr="008B6596">
        <w:tc>
          <w:tcPr>
            <w:tcW w:w="710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1.12</w:t>
            </w:r>
          </w:p>
        </w:tc>
        <w:tc>
          <w:tcPr>
            <w:tcW w:w="5528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Государственные и отраслевые награды, включая Почетные грамоты(полное наименование награды,  год награждения)</w:t>
            </w:r>
          </w:p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Иные поощрения (Благодарственные письма и др.)</w:t>
            </w:r>
          </w:p>
        </w:tc>
        <w:tc>
          <w:tcPr>
            <w:tcW w:w="4394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8B6596" w:rsidRDefault="00B73838" w:rsidP="00611B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B6596">
        <w:rPr>
          <w:rFonts w:ascii="Times New Roman" w:hAnsi="Times New Roman" w:cs="Times New Roman"/>
          <w:b/>
          <w:bCs/>
          <w:sz w:val="32"/>
          <w:szCs w:val="32"/>
        </w:rPr>
        <w:t>Сведения  о профессиональном  рейтинге и достижениях  за последние 5 лет</w:t>
      </w:r>
    </w:p>
    <w:p w:rsidR="00B73838" w:rsidRPr="008B6596" w:rsidRDefault="00B73838" w:rsidP="00611BE5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:rsidR="00B73838" w:rsidRPr="008B6596" w:rsidRDefault="00B73838" w:rsidP="00B00718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 w:rsidRPr="008B6596">
        <w:rPr>
          <w:rFonts w:ascii="Times New Roman" w:hAnsi="Times New Roman" w:cs="Times New Roman"/>
          <w:sz w:val="32"/>
          <w:szCs w:val="32"/>
        </w:rPr>
        <w:t>2.1. Руководство  методическим объединением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4252"/>
        <w:gridCol w:w="2977"/>
      </w:tblGrid>
      <w:tr w:rsidR="00B73838" w:rsidRPr="008B6596">
        <w:tc>
          <w:tcPr>
            <w:tcW w:w="3119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Название (предмет)</w:t>
            </w:r>
          </w:p>
        </w:tc>
        <w:tc>
          <w:tcPr>
            <w:tcW w:w="4252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Уровень (образовательное учреждение, район, город)</w:t>
            </w:r>
          </w:p>
        </w:tc>
        <w:tc>
          <w:tcPr>
            <w:tcW w:w="2977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Сроки руководства</w:t>
            </w:r>
          </w:p>
        </w:tc>
      </w:tr>
      <w:tr w:rsidR="00B73838" w:rsidRPr="00C933DD">
        <w:tc>
          <w:tcPr>
            <w:tcW w:w="3119" w:type="dxa"/>
          </w:tcPr>
          <w:p w:rsidR="00B73838" w:rsidRPr="00C933DD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73838" w:rsidRPr="00C933DD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3838" w:rsidRPr="00C933DD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838" w:rsidRPr="00C933DD" w:rsidRDefault="00B73838" w:rsidP="009335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73838" w:rsidRPr="008B6596" w:rsidRDefault="00B73838" w:rsidP="00933552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 w:rsidRPr="008B6596">
        <w:rPr>
          <w:rFonts w:ascii="Times New Roman" w:hAnsi="Times New Roman" w:cs="Times New Roman"/>
          <w:sz w:val="32"/>
          <w:szCs w:val="32"/>
        </w:rPr>
        <w:t>2.2. Руководство проблемными группами, временными творческими коллективами (или участие  в проблемных группах, временных творческих коллективах)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4252"/>
        <w:gridCol w:w="2977"/>
      </w:tblGrid>
      <w:tr w:rsidR="00B73838" w:rsidRPr="008B6596">
        <w:tc>
          <w:tcPr>
            <w:tcW w:w="3119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6">
              <w:rPr>
                <w:rFonts w:ascii="Times New Roman" w:hAnsi="Times New Roman" w:cs="Times New Roman"/>
                <w:sz w:val="24"/>
                <w:szCs w:val="24"/>
              </w:rPr>
              <w:t>Название (предмет), цели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проблемной группы, творч.</w:t>
            </w:r>
            <w:r w:rsidRPr="008B659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</w:p>
        </w:tc>
        <w:tc>
          <w:tcPr>
            <w:tcW w:w="4252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6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район, город)</w:t>
            </w:r>
          </w:p>
        </w:tc>
        <w:tc>
          <w:tcPr>
            <w:tcW w:w="2977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596">
              <w:rPr>
                <w:rFonts w:ascii="Times New Roman" w:hAnsi="Times New Roman" w:cs="Times New Roman"/>
                <w:sz w:val="24"/>
                <w:szCs w:val="24"/>
              </w:rPr>
              <w:t>Сроки руководства (участия)</w:t>
            </w:r>
          </w:p>
        </w:tc>
      </w:tr>
      <w:tr w:rsidR="00B73838" w:rsidRPr="008B6596">
        <w:tc>
          <w:tcPr>
            <w:tcW w:w="3119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838" w:rsidRPr="008B6596" w:rsidRDefault="00B73838" w:rsidP="00933552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:rsidR="00B73838" w:rsidRPr="008B6596" w:rsidRDefault="00B73838" w:rsidP="00611BE5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 w:rsidRPr="008B6596">
        <w:rPr>
          <w:rFonts w:ascii="Times New Roman" w:hAnsi="Times New Roman" w:cs="Times New Roman"/>
          <w:sz w:val="32"/>
          <w:szCs w:val="32"/>
        </w:rPr>
        <w:t>2.3. Участие в экспертных комиссиях, экспертных советах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4070"/>
        <w:gridCol w:w="2025"/>
      </w:tblGrid>
      <w:tr w:rsidR="00B73838" w:rsidRPr="008B6596">
        <w:tc>
          <w:tcPr>
            <w:tcW w:w="4395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Наименование  и функции комиссии, наименование  учреждения, при которой создана комиссия</w:t>
            </w:r>
          </w:p>
        </w:tc>
        <w:tc>
          <w:tcPr>
            <w:tcW w:w="4070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Уровень (образовательное учреждение, район, город, республика)</w:t>
            </w:r>
          </w:p>
        </w:tc>
        <w:tc>
          <w:tcPr>
            <w:tcW w:w="2025" w:type="dxa"/>
          </w:tcPr>
          <w:p w:rsidR="00B73838" w:rsidRPr="008B6596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B6596">
              <w:rPr>
                <w:rFonts w:ascii="Times New Roman" w:hAnsi="Times New Roman" w:cs="Times New Roman"/>
                <w:sz w:val="32"/>
                <w:szCs w:val="32"/>
              </w:rPr>
              <w:t>Сроки участия</w:t>
            </w:r>
          </w:p>
        </w:tc>
      </w:tr>
      <w:tr w:rsidR="00B73838" w:rsidRPr="000A3DFE">
        <w:tc>
          <w:tcPr>
            <w:tcW w:w="4395" w:type="dxa"/>
          </w:tcPr>
          <w:p w:rsidR="00B73838" w:rsidRPr="000A3DFE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0" w:type="dxa"/>
          </w:tcPr>
          <w:p w:rsidR="00B73838" w:rsidRPr="000A3DFE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25" w:type="dxa"/>
          </w:tcPr>
          <w:p w:rsidR="00B73838" w:rsidRPr="000A3DFE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73838" w:rsidRDefault="00B73838" w:rsidP="00933552">
      <w:pPr>
        <w:pStyle w:val="ListParagraph"/>
        <w:ind w:left="360"/>
        <w:rPr>
          <w:rFonts w:ascii="Times New Roman" w:hAnsi="Times New Roman" w:cs="Times New Roman"/>
          <w:sz w:val="25"/>
          <w:szCs w:val="25"/>
        </w:rPr>
      </w:pPr>
    </w:p>
    <w:p w:rsidR="00B73838" w:rsidRPr="007769F5" w:rsidRDefault="00B73838" w:rsidP="007E1318">
      <w:pPr>
        <w:ind w:left="426"/>
        <w:rPr>
          <w:rFonts w:ascii="Times New Roman" w:hAnsi="Times New Roman" w:cs="Times New Roman"/>
          <w:sz w:val="32"/>
          <w:szCs w:val="32"/>
        </w:rPr>
      </w:pPr>
      <w:r w:rsidRPr="007769F5">
        <w:rPr>
          <w:rFonts w:ascii="Times New Roman" w:hAnsi="Times New Roman" w:cs="Times New Roman"/>
          <w:sz w:val="32"/>
          <w:szCs w:val="32"/>
        </w:rPr>
        <w:t>2.4. Распространение педагогического опыта за период (3-5 лет), предшествующий аттестации</w:t>
      </w:r>
    </w:p>
    <w:p w:rsidR="00B73838" w:rsidRPr="007769F5" w:rsidRDefault="00B73838" w:rsidP="00C87B57">
      <w:pPr>
        <w:pStyle w:val="ListParagraph"/>
        <w:ind w:left="426"/>
        <w:rPr>
          <w:rFonts w:ascii="Times New Roman" w:hAnsi="Times New Roman" w:cs="Times New Roman"/>
          <w:sz w:val="32"/>
          <w:szCs w:val="32"/>
        </w:rPr>
      </w:pPr>
    </w:p>
    <w:p w:rsidR="00B73838" w:rsidRPr="007769F5" w:rsidRDefault="00B73838" w:rsidP="007E1318">
      <w:pPr>
        <w:rPr>
          <w:rFonts w:ascii="Times New Roman" w:hAnsi="Times New Roman" w:cs="Times New Roman"/>
          <w:sz w:val="32"/>
          <w:szCs w:val="32"/>
        </w:rPr>
      </w:pPr>
      <w:r w:rsidRPr="007769F5">
        <w:rPr>
          <w:rFonts w:ascii="Times New Roman" w:hAnsi="Times New Roman" w:cs="Times New Roman"/>
          <w:sz w:val="32"/>
          <w:szCs w:val="32"/>
        </w:rPr>
        <w:t xml:space="preserve"> 2.4.1.Проведенные открытые уроки, занятия, мероприятия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2410"/>
        <w:gridCol w:w="3827"/>
        <w:gridCol w:w="992"/>
      </w:tblGrid>
      <w:tr w:rsidR="00B73838" w:rsidRPr="007769F5">
        <w:tc>
          <w:tcPr>
            <w:tcW w:w="567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552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Тема, класс (группа, курс)</w:t>
            </w:r>
          </w:p>
        </w:tc>
        <w:tc>
          <w:tcPr>
            <w:tcW w:w="2410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Уровень (образовательное учреждение, район, город, межрегиональный, республиканский, федеральный, международный уровень)</w:t>
            </w:r>
          </w:p>
        </w:tc>
        <w:tc>
          <w:tcPr>
            <w:tcW w:w="3827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Вид, тематика, место проведения методического мероприятия, в рамках которого проводилось открытый урок, занятие, мероприятие (заседание методического объединения, предметная неделя, семинар, конкурс и  др.)</w:t>
            </w:r>
          </w:p>
        </w:tc>
        <w:tc>
          <w:tcPr>
            <w:tcW w:w="992" w:type="dxa"/>
          </w:tcPr>
          <w:p w:rsidR="00B73838" w:rsidRPr="007769F5" w:rsidRDefault="00B73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</w:tr>
      <w:tr w:rsidR="00B73838" w:rsidRPr="007769F5">
        <w:tc>
          <w:tcPr>
            <w:tcW w:w="567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B73838" w:rsidRPr="009C3CC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838" w:rsidRPr="009C3CC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3838" w:rsidRPr="009C3CC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838" w:rsidRPr="007769F5" w:rsidRDefault="00B73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7769F5" w:rsidRDefault="00B73838" w:rsidP="003C424A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B73838" w:rsidRPr="007769F5" w:rsidRDefault="00B73838" w:rsidP="007E1318">
      <w:pPr>
        <w:ind w:left="213"/>
        <w:rPr>
          <w:rFonts w:ascii="Times New Roman" w:hAnsi="Times New Roman" w:cs="Times New Roman"/>
          <w:sz w:val="32"/>
          <w:szCs w:val="32"/>
        </w:rPr>
      </w:pPr>
      <w:r w:rsidRPr="007769F5">
        <w:rPr>
          <w:rFonts w:ascii="Times New Roman" w:hAnsi="Times New Roman" w:cs="Times New Roman"/>
          <w:sz w:val="32"/>
          <w:szCs w:val="32"/>
        </w:rPr>
        <w:t>2.4.2.Проведение,  участие всеминарах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693"/>
        <w:gridCol w:w="2977"/>
        <w:gridCol w:w="2835"/>
        <w:gridCol w:w="1276"/>
      </w:tblGrid>
      <w:tr w:rsidR="00B73838" w:rsidRPr="007769F5">
        <w:tc>
          <w:tcPr>
            <w:tcW w:w="567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Тема выступления</w:t>
            </w:r>
          </w:p>
        </w:tc>
        <w:tc>
          <w:tcPr>
            <w:tcW w:w="2977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Уровень 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2835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Тема семинара, кем и для кого организован,место проведения</w:t>
            </w:r>
          </w:p>
        </w:tc>
        <w:tc>
          <w:tcPr>
            <w:tcW w:w="1276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</w:tr>
      <w:tr w:rsidR="00B73838" w:rsidRPr="007769F5">
        <w:tc>
          <w:tcPr>
            <w:tcW w:w="567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7769F5" w:rsidRDefault="00B73838" w:rsidP="007E1318">
      <w:pPr>
        <w:ind w:left="213"/>
        <w:rPr>
          <w:rFonts w:ascii="Times New Roman" w:hAnsi="Times New Roman" w:cs="Times New Roman"/>
          <w:sz w:val="32"/>
          <w:szCs w:val="32"/>
        </w:rPr>
      </w:pPr>
    </w:p>
    <w:p w:rsidR="00B73838" w:rsidRPr="007769F5" w:rsidRDefault="00B73838" w:rsidP="007E1318">
      <w:pPr>
        <w:ind w:left="213"/>
        <w:rPr>
          <w:rFonts w:ascii="Times New Roman" w:hAnsi="Times New Roman" w:cs="Times New Roman"/>
          <w:sz w:val="32"/>
          <w:szCs w:val="32"/>
        </w:rPr>
      </w:pPr>
      <w:r w:rsidRPr="007769F5">
        <w:rPr>
          <w:rFonts w:ascii="Times New Roman" w:hAnsi="Times New Roman" w:cs="Times New Roman"/>
          <w:sz w:val="32"/>
          <w:szCs w:val="32"/>
        </w:rPr>
        <w:t>2.4.3.  Выступления на конференциях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693"/>
        <w:gridCol w:w="2977"/>
        <w:gridCol w:w="2835"/>
        <w:gridCol w:w="1134"/>
      </w:tblGrid>
      <w:tr w:rsidR="00B73838" w:rsidRPr="007769F5">
        <w:tc>
          <w:tcPr>
            <w:tcW w:w="567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Тема выступления</w:t>
            </w:r>
          </w:p>
        </w:tc>
        <w:tc>
          <w:tcPr>
            <w:tcW w:w="2977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Уровень 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2835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Тема конференции, кем организована,для каких категорий работников образования проведена, место проведения</w:t>
            </w:r>
          </w:p>
        </w:tc>
        <w:tc>
          <w:tcPr>
            <w:tcW w:w="1134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</w:tr>
      <w:tr w:rsidR="00B73838" w:rsidRPr="007769F5">
        <w:tc>
          <w:tcPr>
            <w:tcW w:w="567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7769F5" w:rsidRDefault="00B73838" w:rsidP="007E1318">
      <w:pPr>
        <w:ind w:left="213"/>
        <w:rPr>
          <w:rFonts w:ascii="Times New Roman" w:hAnsi="Times New Roman" w:cs="Times New Roman"/>
          <w:sz w:val="32"/>
          <w:szCs w:val="32"/>
        </w:rPr>
      </w:pPr>
    </w:p>
    <w:p w:rsidR="00B73838" w:rsidRPr="007769F5" w:rsidRDefault="00B73838" w:rsidP="00341360">
      <w:pPr>
        <w:ind w:left="213"/>
        <w:rPr>
          <w:rFonts w:ascii="Times New Roman" w:hAnsi="Times New Roman" w:cs="Times New Roman"/>
          <w:sz w:val="32"/>
          <w:szCs w:val="32"/>
        </w:rPr>
      </w:pPr>
      <w:r w:rsidRPr="007769F5">
        <w:rPr>
          <w:rFonts w:ascii="Times New Roman" w:hAnsi="Times New Roman" w:cs="Times New Roman"/>
          <w:sz w:val="32"/>
          <w:szCs w:val="32"/>
        </w:rPr>
        <w:t>2.4.4. Методические публикации</w:t>
      </w:r>
    </w:p>
    <w:tbl>
      <w:tblPr>
        <w:tblW w:w="10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2678"/>
        <w:gridCol w:w="2674"/>
        <w:gridCol w:w="2811"/>
        <w:gridCol w:w="1404"/>
      </w:tblGrid>
      <w:tr w:rsidR="00B73838" w:rsidRPr="007769F5">
        <w:tc>
          <w:tcPr>
            <w:tcW w:w="697" w:type="dxa"/>
          </w:tcPr>
          <w:p w:rsidR="00B73838" w:rsidRPr="007769F5" w:rsidRDefault="00B73838" w:rsidP="007E1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742" w:type="dxa"/>
          </w:tcPr>
          <w:p w:rsidR="00B73838" w:rsidRPr="007769F5" w:rsidRDefault="00B73838" w:rsidP="00B936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Тема (название),вид публикации,  количество страниц</w:t>
            </w:r>
          </w:p>
        </w:tc>
        <w:tc>
          <w:tcPr>
            <w:tcW w:w="2552" w:type="dxa"/>
          </w:tcPr>
          <w:p w:rsidR="00B73838" w:rsidRPr="007769F5" w:rsidRDefault="00B73838" w:rsidP="00B22C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Уровень  (образовательное учреждение, муниципальный, республиканский, федеральный, международный уровень)</w:t>
            </w:r>
          </w:p>
        </w:tc>
        <w:tc>
          <w:tcPr>
            <w:tcW w:w="2835" w:type="dxa"/>
          </w:tcPr>
          <w:p w:rsidR="00B73838" w:rsidRPr="007769F5" w:rsidRDefault="00B73838" w:rsidP="00B22C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Где напечатана</w:t>
            </w:r>
          </w:p>
          <w:p w:rsidR="00B73838" w:rsidRPr="007769F5" w:rsidRDefault="00B73838" w:rsidP="00C86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(наименование научно-методического издания, учреждения, осуществлявшего издание методической публикации</w:t>
            </w:r>
          </w:p>
        </w:tc>
        <w:tc>
          <w:tcPr>
            <w:tcW w:w="1417" w:type="dxa"/>
          </w:tcPr>
          <w:p w:rsidR="00B73838" w:rsidRPr="007769F5" w:rsidRDefault="00B73838" w:rsidP="007E13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Год издания</w:t>
            </w:r>
          </w:p>
        </w:tc>
      </w:tr>
      <w:tr w:rsidR="00B73838" w:rsidRPr="007769F5">
        <w:tc>
          <w:tcPr>
            <w:tcW w:w="697" w:type="dxa"/>
          </w:tcPr>
          <w:p w:rsidR="00B73838" w:rsidRPr="007769F5" w:rsidRDefault="00B73838" w:rsidP="007E13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42" w:type="dxa"/>
          </w:tcPr>
          <w:p w:rsidR="00B73838" w:rsidRPr="007769F5" w:rsidRDefault="00B73838" w:rsidP="00A97A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B73838" w:rsidRPr="007769F5" w:rsidRDefault="00B73838" w:rsidP="007E13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73838" w:rsidRPr="007769F5" w:rsidRDefault="00B73838" w:rsidP="001761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73838" w:rsidRPr="007769F5" w:rsidRDefault="00B73838" w:rsidP="007E13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Default="00B73838" w:rsidP="007E1318">
      <w:pPr>
        <w:ind w:left="213"/>
        <w:rPr>
          <w:rFonts w:ascii="Times New Roman" w:hAnsi="Times New Roman" w:cs="Times New Roman"/>
          <w:sz w:val="27"/>
          <w:szCs w:val="27"/>
        </w:rPr>
      </w:pPr>
    </w:p>
    <w:p w:rsidR="00B73838" w:rsidRPr="007769F5" w:rsidRDefault="00B73838" w:rsidP="0069114C">
      <w:pPr>
        <w:rPr>
          <w:rFonts w:ascii="Times New Roman" w:hAnsi="Times New Roman" w:cs="Times New Roman"/>
          <w:sz w:val="32"/>
          <w:szCs w:val="32"/>
        </w:rPr>
      </w:pPr>
      <w:r w:rsidRPr="007769F5">
        <w:rPr>
          <w:rFonts w:ascii="Times New Roman" w:hAnsi="Times New Roman" w:cs="Times New Roman"/>
          <w:sz w:val="32"/>
          <w:szCs w:val="32"/>
        </w:rPr>
        <w:t>2.5. Результаты участия в конкурсах (конкурс в рамках реализации приоритетного национального проекта «Образование», конкурсы профессионального мастерства, методические конкурсы и др.)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"/>
        <w:gridCol w:w="2632"/>
        <w:gridCol w:w="3903"/>
        <w:gridCol w:w="1693"/>
        <w:gridCol w:w="1280"/>
      </w:tblGrid>
      <w:tr w:rsidR="00B73838" w:rsidRPr="007769F5">
        <w:tc>
          <w:tcPr>
            <w:tcW w:w="709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Название конкурса</w:t>
            </w:r>
          </w:p>
        </w:tc>
        <w:tc>
          <w:tcPr>
            <w:tcW w:w="3969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701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Результат</w:t>
            </w:r>
          </w:p>
        </w:tc>
        <w:tc>
          <w:tcPr>
            <w:tcW w:w="1135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Год участия</w:t>
            </w:r>
          </w:p>
        </w:tc>
      </w:tr>
      <w:tr w:rsidR="00B73838" w:rsidRPr="007769F5">
        <w:tc>
          <w:tcPr>
            <w:tcW w:w="709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5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7769F5" w:rsidRDefault="00B73838" w:rsidP="007E1318">
      <w:pPr>
        <w:ind w:left="213"/>
        <w:rPr>
          <w:rFonts w:ascii="Times New Roman" w:hAnsi="Times New Roman" w:cs="Times New Roman"/>
          <w:sz w:val="32"/>
          <w:szCs w:val="32"/>
        </w:rPr>
      </w:pPr>
    </w:p>
    <w:p w:rsidR="00B73838" w:rsidRPr="007769F5" w:rsidRDefault="00B73838" w:rsidP="007E1318">
      <w:pPr>
        <w:ind w:left="213"/>
        <w:rPr>
          <w:rFonts w:ascii="Times New Roman" w:hAnsi="Times New Roman" w:cs="Times New Roman"/>
          <w:sz w:val="32"/>
          <w:szCs w:val="32"/>
        </w:rPr>
      </w:pPr>
      <w:r w:rsidRPr="007769F5">
        <w:rPr>
          <w:rFonts w:ascii="Times New Roman" w:hAnsi="Times New Roman" w:cs="Times New Roman"/>
          <w:sz w:val="32"/>
          <w:szCs w:val="32"/>
        </w:rPr>
        <w:t>2.6. Участие в грантах в рамках реализации Стратегии развития образования Республики Татарстан на 2010-2015 гг.(«Наш лучший учитель», «Наш новый учитель», «Учитель-исследователь»), иных грантах (грант Главы администрации муниципального района и др.)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660"/>
        <w:gridCol w:w="3879"/>
        <w:gridCol w:w="1691"/>
        <w:gridCol w:w="1280"/>
      </w:tblGrid>
      <w:tr w:rsidR="00B73838" w:rsidRPr="007769F5">
        <w:tc>
          <w:tcPr>
            <w:tcW w:w="709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Наименование гранта, кем учрежден</w:t>
            </w:r>
          </w:p>
        </w:tc>
        <w:tc>
          <w:tcPr>
            <w:tcW w:w="3969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701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Результат</w:t>
            </w:r>
          </w:p>
        </w:tc>
        <w:tc>
          <w:tcPr>
            <w:tcW w:w="1134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Год участия</w:t>
            </w:r>
          </w:p>
        </w:tc>
      </w:tr>
      <w:tr w:rsidR="00B73838" w:rsidRPr="007769F5">
        <w:tc>
          <w:tcPr>
            <w:tcW w:w="709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7769F5" w:rsidRDefault="00B73838" w:rsidP="007E1318">
      <w:pPr>
        <w:ind w:left="213"/>
        <w:rPr>
          <w:rFonts w:ascii="Times New Roman" w:hAnsi="Times New Roman" w:cs="Times New Roman"/>
          <w:sz w:val="32"/>
          <w:szCs w:val="32"/>
        </w:rPr>
      </w:pPr>
    </w:p>
    <w:p w:rsidR="00B73838" w:rsidRPr="007769F5" w:rsidRDefault="00B73838" w:rsidP="00B22CCC">
      <w:pPr>
        <w:ind w:left="213"/>
        <w:rPr>
          <w:rFonts w:ascii="Times New Roman" w:hAnsi="Times New Roman" w:cs="Times New Roman"/>
          <w:sz w:val="32"/>
          <w:szCs w:val="32"/>
        </w:rPr>
      </w:pPr>
      <w:r w:rsidRPr="007769F5">
        <w:rPr>
          <w:rFonts w:ascii="Times New Roman" w:hAnsi="Times New Roman" w:cs="Times New Roman"/>
          <w:sz w:val="32"/>
          <w:szCs w:val="32"/>
        </w:rPr>
        <w:t>2.7. Другое (участие в проектах, в том числе по созданию новых образовательных программ, учебников, социально-значимых инициативах, мероприятиях педагогических сообществ, руководство педагогических практикой студентов педагогических учебных заведений и др.)</w:t>
      </w: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4113"/>
        <w:gridCol w:w="4278"/>
        <w:gridCol w:w="1017"/>
      </w:tblGrid>
      <w:tr w:rsidR="00B73838" w:rsidRPr="007769F5">
        <w:tc>
          <w:tcPr>
            <w:tcW w:w="709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961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Вид, тема (название или описание) мероприятия</w:t>
            </w:r>
          </w:p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>Уровень (образовательное учреждение, муниципальный республиканский, федеральныймеждународный уровень)</w:t>
            </w:r>
          </w:p>
        </w:tc>
        <w:tc>
          <w:tcPr>
            <w:tcW w:w="1134" w:type="dxa"/>
          </w:tcPr>
          <w:p w:rsidR="00B73838" w:rsidRPr="007769F5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769F5">
              <w:rPr>
                <w:rFonts w:ascii="Times New Roman" w:hAnsi="Times New Roman" w:cs="Times New Roman"/>
                <w:sz w:val="32"/>
                <w:szCs w:val="32"/>
              </w:rPr>
              <w:t xml:space="preserve">Год </w:t>
            </w:r>
          </w:p>
        </w:tc>
      </w:tr>
      <w:tr w:rsidR="00B73838" w:rsidRPr="000A3DFE">
        <w:tc>
          <w:tcPr>
            <w:tcW w:w="709" w:type="dxa"/>
          </w:tcPr>
          <w:p w:rsidR="00B73838" w:rsidRPr="000A3DFE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61" w:type="dxa"/>
          </w:tcPr>
          <w:p w:rsidR="00B73838" w:rsidRPr="000A3DFE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B73838" w:rsidRPr="000A3DFE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73838" w:rsidRPr="000A3DFE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73838" w:rsidRDefault="00B73838" w:rsidP="00A3796B">
      <w:pPr>
        <w:rPr>
          <w:rFonts w:ascii="Times New Roman" w:hAnsi="Times New Roman" w:cs="Times New Roman"/>
          <w:sz w:val="25"/>
          <w:szCs w:val="25"/>
        </w:rPr>
      </w:pPr>
    </w:p>
    <w:p w:rsidR="00B73838" w:rsidRPr="004B6AEA" w:rsidRDefault="00B73838" w:rsidP="00F15A01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  <w:r w:rsidRPr="004B6AEA">
        <w:rPr>
          <w:rFonts w:ascii="Times New Roman" w:hAnsi="Times New Roman" w:cs="Times New Roman"/>
          <w:b/>
          <w:bCs/>
          <w:sz w:val="32"/>
          <w:szCs w:val="32"/>
        </w:rPr>
        <w:t>3. Результаты учебно-воспитательной работы за последние  3-5 лет</w:t>
      </w:r>
    </w:p>
    <w:p w:rsidR="00B73838" w:rsidRPr="004B6AEA" w:rsidRDefault="00B73838" w:rsidP="00F15A01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:rsidR="00B73838" w:rsidRPr="004B6AEA" w:rsidRDefault="00B73838" w:rsidP="00336B27">
      <w:pPr>
        <w:rPr>
          <w:rFonts w:ascii="Times New Roman" w:hAnsi="Times New Roman" w:cs="Times New Roman"/>
          <w:sz w:val="32"/>
          <w:szCs w:val="32"/>
        </w:rPr>
      </w:pPr>
      <w:r w:rsidRPr="004B6AEA">
        <w:rPr>
          <w:rFonts w:ascii="Times New Roman" w:hAnsi="Times New Roman" w:cs="Times New Roman"/>
          <w:sz w:val="32"/>
          <w:szCs w:val="32"/>
        </w:rPr>
        <w:t xml:space="preserve"> 3.1. Результаты сдачи ЕГЭ, ЕРЭ  по преподаваемому предмету аттестуемого  работника</w:t>
      </w:r>
    </w:p>
    <w:p w:rsidR="00B73838" w:rsidRPr="004B6AEA" w:rsidRDefault="00B73838" w:rsidP="005D2637">
      <w:pPr>
        <w:pStyle w:val="ListParagraph"/>
        <w:ind w:left="142"/>
        <w:jc w:val="left"/>
        <w:rPr>
          <w:rFonts w:ascii="Times New Roman" w:hAnsi="Times New Roman" w:cs="Times New Roman"/>
          <w:i/>
          <w:iCs/>
          <w:sz w:val="32"/>
          <w:szCs w:val="32"/>
        </w:rPr>
      </w:pPr>
      <w:r w:rsidRPr="004B6AEA">
        <w:rPr>
          <w:rFonts w:ascii="Times New Roman" w:hAnsi="Times New Roman" w:cs="Times New Roman"/>
          <w:i/>
          <w:iCs/>
          <w:sz w:val="32"/>
          <w:szCs w:val="32"/>
        </w:rPr>
        <w:t>(для учителей и преподавателей общеобразовательных предметов)</w:t>
      </w:r>
    </w:p>
    <w:tbl>
      <w:tblPr>
        <w:tblW w:w="103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1"/>
        <w:gridCol w:w="1278"/>
        <w:gridCol w:w="2388"/>
        <w:gridCol w:w="2150"/>
        <w:gridCol w:w="1975"/>
        <w:gridCol w:w="1289"/>
      </w:tblGrid>
      <w:tr w:rsidR="00B73838" w:rsidRPr="004B6AEA">
        <w:tc>
          <w:tcPr>
            <w:tcW w:w="1242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1321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2648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 xml:space="preserve">Численность участников ЕГЭ, ЕРЭ (чел.,% от общей численности выпускников  </w:t>
            </w:r>
          </w:p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образовательного учреждения в данном учебном году)</w:t>
            </w:r>
          </w:p>
        </w:tc>
        <w:tc>
          <w:tcPr>
            <w:tcW w:w="2029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Численность участников ЕГЭ, ЕРЭ, подтвердивших годовые оценки по итогам экзамена (чел., % от общей численности участников ЕГЭ, ЕРЭ)</w:t>
            </w:r>
          </w:p>
        </w:tc>
        <w:tc>
          <w:tcPr>
            <w:tcW w:w="1985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Численность участников, не  справившихся с ЕГЭ, ЕРЭ (не набравших минимальный балл) (чел., % от общей численности участников ЕГЭ, ЕРЭ)</w:t>
            </w:r>
          </w:p>
        </w:tc>
        <w:tc>
          <w:tcPr>
            <w:tcW w:w="1148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Средний балл</w:t>
            </w:r>
          </w:p>
        </w:tc>
      </w:tr>
      <w:tr w:rsidR="00B73838" w:rsidRPr="004B6AEA">
        <w:tc>
          <w:tcPr>
            <w:tcW w:w="1242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8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8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Default="00B73838" w:rsidP="003406D6">
      <w:pPr>
        <w:rPr>
          <w:rFonts w:ascii="Times New Roman" w:hAnsi="Times New Roman" w:cs="Times New Roman"/>
          <w:sz w:val="25"/>
          <w:szCs w:val="25"/>
        </w:rPr>
      </w:pPr>
    </w:p>
    <w:p w:rsidR="00B73838" w:rsidRPr="004B6AEA" w:rsidRDefault="00B73838" w:rsidP="003406D6">
      <w:pPr>
        <w:rPr>
          <w:rFonts w:ascii="Times New Roman" w:hAnsi="Times New Roman" w:cs="Times New Roman"/>
          <w:sz w:val="32"/>
          <w:szCs w:val="32"/>
        </w:rPr>
      </w:pPr>
      <w:r w:rsidRPr="004B6AEA">
        <w:rPr>
          <w:rFonts w:ascii="Times New Roman" w:hAnsi="Times New Roman" w:cs="Times New Roman"/>
          <w:sz w:val="32"/>
          <w:szCs w:val="32"/>
        </w:rPr>
        <w:t>3.2. Результаты сдачи ГИА по преподаваемому предмету аттестуемого работника</w:t>
      </w:r>
    </w:p>
    <w:p w:rsidR="00B73838" w:rsidRPr="004B6AEA" w:rsidRDefault="00B73838" w:rsidP="003406D6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4B6AEA">
        <w:rPr>
          <w:rFonts w:ascii="Times New Roman" w:hAnsi="Times New Roman" w:cs="Times New Roman"/>
          <w:i/>
          <w:iCs/>
          <w:sz w:val="32"/>
          <w:szCs w:val="32"/>
        </w:rPr>
        <w:t>( для учителей общеобразовательных предметов)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6"/>
        <w:gridCol w:w="1676"/>
        <w:gridCol w:w="1572"/>
        <w:gridCol w:w="2869"/>
        <w:gridCol w:w="2907"/>
      </w:tblGrid>
      <w:tr w:rsidR="00B73838" w:rsidRPr="004B6AEA">
        <w:tc>
          <w:tcPr>
            <w:tcW w:w="1276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1701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586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Средний балл</w:t>
            </w:r>
            <w:bookmarkStart w:id="0" w:name="_GoBack"/>
            <w:bookmarkEnd w:id="0"/>
          </w:p>
        </w:tc>
        <w:tc>
          <w:tcPr>
            <w:tcW w:w="2950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Качество обученности по итогам ГИА</w:t>
            </w:r>
          </w:p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 xml:space="preserve">(% учащихся, получивших оценки «4» и 5» по итогам ГИА, </w:t>
            </w:r>
          </w:p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в общей численности участников ГИА)</w:t>
            </w:r>
          </w:p>
        </w:tc>
        <w:tc>
          <w:tcPr>
            <w:tcW w:w="2977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 xml:space="preserve">Успеваемость по итогам ГИА  </w:t>
            </w:r>
          </w:p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(% учащихся, не набравших минимальное количество баллов и получивших оценку «2», в общей численности участников ГИА)</w:t>
            </w:r>
          </w:p>
        </w:tc>
      </w:tr>
      <w:tr w:rsidR="00B73838" w:rsidRPr="004B6AEA">
        <w:tc>
          <w:tcPr>
            <w:tcW w:w="1276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6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0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4B6AEA" w:rsidRDefault="00B73838" w:rsidP="003406D6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B73838" w:rsidRPr="004B6AEA" w:rsidRDefault="00B73838" w:rsidP="003406D6">
      <w:pPr>
        <w:jc w:val="left"/>
        <w:rPr>
          <w:rFonts w:ascii="Times New Roman" w:hAnsi="Times New Roman" w:cs="Times New Roman"/>
          <w:sz w:val="32"/>
          <w:szCs w:val="32"/>
        </w:rPr>
      </w:pPr>
      <w:r w:rsidRPr="004B6AEA">
        <w:rPr>
          <w:rFonts w:ascii="Times New Roman" w:hAnsi="Times New Roman" w:cs="Times New Roman"/>
          <w:sz w:val="32"/>
          <w:szCs w:val="32"/>
        </w:rPr>
        <w:t>3.3. Результаты республиканского тестирования учащихся 4, 6, 8, 10 классов</w:t>
      </w:r>
    </w:p>
    <w:p w:rsidR="00B73838" w:rsidRPr="004B6AEA" w:rsidRDefault="00B73838" w:rsidP="003406D6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4B6AEA">
        <w:rPr>
          <w:rFonts w:ascii="Times New Roman" w:hAnsi="Times New Roman" w:cs="Times New Roman"/>
          <w:i/>
          <w:iCs/>
          <w:sz w:val="32"/>
          <w:szCs w:val="32"/>
        </w:rPr>
        <w:t>(для учителей общеобразовательных учреждений)</w:t>
      </w:r>
    </w:p>
    <w:tbl>
      <w:tblPr>
        <w:tblW w:w="106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1"/>
        <w:gridCol w:w="1402"/>
        <w:gridCol w:w="1309"/>
        <w:gridCol w:w="2703"/>
        <w:gridCol w:w="2332"/>
        <w:gridCol w:w="1409"/>
      </w:tblGrid>
      <w:tr w:rsidR="00B73838" w:rsidRPr="004B6AEA">
        <w:tc>
          <w:tcPr>
            <w:tcW w:w="1560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1417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2127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159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Численность участников  республиканского тестирования, % от общей численности учащихся</w:t>
            </w:r>
          </w:p>
        </w:tc>
        <w:tc>
          <w:tcPr>
            <w:tcW w:w="2235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Численность обучающихся, не справившихся с тестированием, % от обшей численности участников тестирования</w:t>
            </w:r>
          </w:p>
        </w:tc>
        <w:tc>
          <w:tcPr>
            <w:tcW w:w="1148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Средний балл</w:t>
            </w:r>
          </w:p>
        </w:tc>
      </w:tr>
      <w:tr w:rsidR="00B73838" w:rsidRPr="004B6AEA">
        <w:tc>
          <w:tcPr>
            <w:tcW w:w="1560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59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8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4B6AEA" w:rsidRDefault="00B73838" w:rsidP="00F15A0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73838" w:rsidRPr="004B6AEA" w:rsidRDefault="00B73838" w:rsidP="007C7C2E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4B6AEA">
        <w:rPr>
          <w:rFonts w:ascii="Times New Roman" w:hAnsi="Times New Roman" w:cs="Times New Roman"/>
          <w:sz w:val="32"/>
          <w:szCs w:val="32"/>
        </w:rPr>
        <w:t>3.4. Результаты участия обучающихся в очных предметных олимпиадах</w:t>
      </w:r>
      <w:r w:rsidRPr="004B6AEA">
        <w:rPr>
          <w:rFonts w:ascii="Times New Roman" w:hAnsi="Times New Roman" w:cs="Times New Roman"/>
          <w:i/>
          <w:iCs/>
          <w:sz w:val="32"/>
          <w:szCs w:val="32"/>
        </w:rPr>
        <w:t>(для учителей и преподавателей)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0"/>
        <w:gridCol w:w="2674"/>
        <w:gridCol w:w="1800"/>
        <w:gridCol w:w="1858"/>
        <w:gridCol w:w="2628"/>
      </w:tblGrid>
      <w:tr w:rsidR="00B73838" w:rsidRPr="004B6AEA">
        <w:tc>
          <w:tcPr>
            <w:tcW w:w="1702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2268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126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Результат (занятое место)</w:t>
            </w:r>
          </w:p>
        </w:tc>
        <w:tc>
          <w:tcPr>
            <w:tcW w:w="1940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Дата проведения  олимпиады</w:t>
            </w:r>
          </w:p>
        </w:tc>
        <w:tc>
          <w:tcPr>
            <w:tcW w:w="2454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 xml:space="preserve"> Документы (материалы) подтверждающие результаты (при наличии высоких результатов)</w:t>
            </w:r>
          </w:p>
        </w:tc>
      </w:tr>
    </w:tbl>
    <w:p w:rsidR="00B73838" w:rsidRPr="004B6AEA" w:rsidRDefault="00B73838" w:rsidP="009752DF">
      <w:pPr>
        <w:rPr>
          <w:rFonts w:ascii="Times New Roman" w:hAnsi="Times New Roman" w:cs="Times New Roman"/>
          <w:sz w:val="32"/>
          <w:szCs w:val="32"/>
        </w:rPr>
      </w:pPr>
    </w:p>
    <w:p w:rsidR="00B73838" w:rsidRPr="004B6AEA" w:rsidRDefault="00B73838" w:rsidP="009752DF">
      <w:pPr>
        <w:rPr>
          <w:rFonts w:ascii="Times New Roman" w:hAnsi="Times New Roman" w:cs="Times New Roman"/>
          <w:sz w:val="32"/>
          <w:szCs w:val="32"/>
        </w:rPr>
      </w:pPr>
      <w:r w:rsidRPr="004B6AEA">
        <w:rPr>
          <w:rFonts w:ascii="Times New Roman" w:hAnsi="Times New Roman" w:cs="Times New Roman"/>
          <w:sz w:val="32"/>
          <w:szCs w:val="32"/>
        </w:rPr>
        <w:t>3.5. Результаты участия обучающихся в научно-практических конференциях</w:t>
      </w:r>
    </w:p>
    <w:tbl>
      <w:tblPr>
        <w:tblW w:w="102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0"/>
        <w:gridCol w:w="1890"/>
        <w:gridCol w:w="2539"/>
        <w:gridCol w:w="1477"/>
        <w:gridCol w:w="2495"/>
      </w:tblGrid>
      <w:tr w:rsidR="00B73838" w:rsidRPr="004B6AEA">
        <w:tc>
          <w:tcPr>
            <w:tcW w:w="1985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Тема конференции, кем организована, дата проведения</w:t>
            </w:r>
          </w:p>
        </w:tc>
        <w:tc>
          <w:tcPr>
            <w:tcW w:w="2260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Тема выступления</w:t>
            </w:r>
          </w:p>
        </w:tc>
        <w:tc>
          <w:tcPr>
            <w:tcW w:w="2137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415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Результат (занятое место)</w:t>
            </w:r>
          </w:p>
        </w:tc>
        <w:tc>
          <w:tcPr>
            <w:tcW w:w="2453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 xml:space="preserve"> Документы (материалы) подтверждающие результаты (при наличии высоких результатов)</w:t>
            </w:r>
          </w:p>
        </w:tc>
      </w:tr>
      <w:tr w:rsidR="00B73838" w:rsidRPr="004B6AEA">
        <w:tc>
          <w:tcPr>
            <w:tcW w:w="1985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0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7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5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3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4B6AEA" w:rsidRDefault="00B73838" w:rsidP="00F15A0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73838" w:rsidRPr="004B6AEA" w:rsidRDefault="00B73838" w:rsidP="007C7C2E">
      <w:pPr>
        <w:rPr>
          <w:rFonts w:ascii="Times New Roman" w:hAnsi="Times New Roman" w:cs="Times New Roman"/>
          <w:sz w:val="32"/>
          <w:szCs w:val="32"/>
        </w:rPr>
      </w:pPr>
      <w:r w:rsidRPr="004B6AEA">
        <w:rPr>
          <w:rFonts w:ascii="Times New Roman" w:hAnsi="Times New Roman" w:cs="Times New Roman"/>
          <w:sz w:val="32"/>
          <w:szCs w:val="32"/>
        </w:rPr>
        <w:t xml:space="preserve">3.6. Результаты участия  обучающихся (воспитанников) в конкурсах, смотрах, концертах, соревнованиях и др. мероприятиях по предмету (профилю образовательной программы, реализуемой  педагогическим работником)  как в очной, так и в дистанционной форме 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9"/>
        <w:gridCol w:w="2674"/>
        <w:gridCol w:w="1550"/>
        <w:gridCol w:w="1795"/>
        <w:gridCol w:w="2628"/>
      </w:tblGrid>
      <w:tr w:rsidR="00B73838" w:rsidRPr="004B6AEA">
        <w:tc>
          <w:tcPr>
            <w:tcW w:w="1702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Вид, название мероприятия</w:t>
            </w:r>
          </w:p>
        </w:tc>
        <w:tc>
          <w:tcPr>
            <w:tcW w:w="2268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126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>Результат (занятое место)</w:t>
            </w:r>
          </w:p>
        </w:tc>
        <w:tc>
          <w:tcPr>
            <w:tcW w:w="1940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 xml:space="preserve">Дата проведения  </w:t>
            </w:r>
          </w:p>
        </w:tc>
        <w:tc>
          <w:tcPr>
            <w:tcW w:w="2454" w:type="dxa"/>
          </w:tcPr>
          <w:p w:rsidR="00B73838" w:rsidRPr="004B6AEA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B6AEA">
              <w:rPr>
                <w:rFonts w:ascii="Times New Roman" w:hAnsi="Times New Roman" w:cs="Times New Roman"/>
                <w:sz w:val="32"/>
                <w:szCs w:val="32"/>
              </w:rPr>
              <w:t xml:space="preserve"> Документы (материалы) подтверждающие результаты (при наличии  высоких результатов)</w:t>
            </w:r>
          </w:p>
        </w:tc>
      </w:tr>
      <w:tr w:rsidR="00B73838" w:rsidRPr="000A3DFE">
        <w:tc>
          <w:tcPr>
            <w:tcW w:w="1702" w:type="dxa"/>
          </w:tcPr>
          <w:p w:rsidR="00B73838" w:rsidRPr="000A3DFE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B73838" w:rsidRPr="000A3DFE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B73838" w:rsidRPr="000A3DFE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40" w:type="dxa"/>
          </w:tcPr>
          <w:p w:rsidR="00B73838" w:rsidRPr="000A3DFE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54" w:type="dxa"/>
          </w:tcPr>
          <w:p w:rsidR="00B73838" w:rsidRPr="000A3DFE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73838" w:rsidRDefault="00B73838" w:rsidP="00F15A01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00B73838" w:rsidRPr="00653028" w:rsidRDefault="00B73838" w:rsidP="009752DF">
      <w:pPr>
        <w:rPr>
          <w:rFonts w:ascii="Times New Roman" w:hAnsi="Times New Roman" w:cs="Times New Roman"/>
          <w:sz w:val="32"/>
          <w:szCs w:val="32"/>
        </w:rPr>
      </w:pPr>
      <w:r w:rsidRPr="00653028">
        <w:rPr>
          <w:rFonts w:ascii="Times New Roman" w:hAnsi="Times New Roman" w:cs="Times New Roman"/>
          <w:sz w:val="32"/>
          <w:szCs w:val="32"/>
        </w:rPr>
        <w:t xml:space="preserve"> 3.7. Результаты обучающихся на основе годовых оценок по преподаваемому предмету аттестуемого педагогического работника (</w:t>
      </w:r>
      <w:r w:rsidRPr="00653028">
        <w:rPr>
          <w:rFonts w:ascii="Times New Roman" w:hAnsi="Times New Roman" w:cs="Times New Roman"/>
          <w:i/>
          <w:iCs/>
          <w:sz w:val="32"/>
          <w:szCs w:val="32"/>
        </w:rPr>
        <w:t>для учителей, преподавателей, мастеров производственного обучения, других педагогических работников, ведущих учебные занятия)</w:t>
      </w:r>
    </w:p>
    <w:tbl>
      <w:tblPr>
        <w:tblW w:w="10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425"/>
        <w:gridCol w:w="3103"/>
        <w:gridCol w:w="2379"/>
      </w:tblGrid>
      <w:tr w:rsidR="00B73838" w:rsidRPr="00653028">
        <w:tc>
          <w:tcPr>
            <w:tcW w:w="2552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2425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3103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Качество обучения</w:t>
            </w:r>
          </w:p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(% обучающихся  на «4» и «5» в общей численности обучающихся у аттестуемого  педагогического работника)</w:t>
            </w:r>
          </w:p>
        </w:tc>
        <w:tc>
          <w:tcPr>
            <w:tcW w:w="2379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 xml:space="preserve">Успеваемость (%) </w:t>
            </w:r>
          </w:p>
        </w:tc>
      </w:tr>
      <w:tr w:rsidR="00B73838" w:rsidRPr="00653028">
        <w:tc>
          <w:tcPr>
            <w:tcW w:w="2552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5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3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9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653028" w:rsidRDefault="00B73838" w:rsidP="00F15A0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73838" w:rsidRPr="00653028" w:rsidRDefault="00B73838" w:rsidP="0098496C">
      <w:pPr>
        <w:rPr>
          <w:rFonts w:ascii="Times New Roman" w:hAnsi="Times New Roman" w:cs="Times New Roman"/>
          <w:sz w:val="32"/>
          <w:szCs w:val="32"/>
        </w:rPr>
      </w:pPr>
      <w:r w:rsidRPr="00653028">
        <w:rPr>
          <w:rFonts w:ascii="Times New Roman" w:hAnsi="Times New Roman" w:cs="Times New Roman"/>
          <w:sz w:val="32"/>
          <w:szCs w:val="32"/>
        </w:rPr>
        <w:t>3.8. Работа за рамками тарифицированных часов (внеклассная работа по предмету и др.)</w:t>
      </w:r>
    </w:p>
    <w:tbl>
      <w:tblPr>
        <w:tblW w:w="106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6"/>
        <w:gridCol w:w="1679"/>
        <w:gridCol w:w="1989"/>
        <w:gridCol w:w="3062"/>
        <w:gridCol w:w="1776"/>
      </w:tblGrid>
      <w:tr w:rsidR="00B73838" w:rsidRPr="00653028">
        <w:tc>
          <w:tcPr>
            <w:tcW w:w="1843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Вид деятельности (кружки, секции, мероприятия)</w:t>
            </w:r>
          </w:p>
        </w:tc>
        <w:tc>
          <w:tcPr>
            <w:tcW w:w="1843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Тема, название</w:t>
            </w:r>
          </w:p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0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Дата проведения мероприятия</w:t>
            </w:r>
          </w:p>
        </w:tc>
        <w:tc>
          <w:tcPr>
            <w:tcW w:w="3322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Уровень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1784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Результаты (если есть)</w:t>
            </w:r>
          </w:p>
        </w:tc>
      </w:tr>
      <w:tr w:rsidR="00B73838" w:rsidRPr="00653028">
        <w:tc>
          <w:tcPr>
            <w:tcW w:w="1843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0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2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653028" w:rsidRDefault="00B73838" w:rsidP="00F15A0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73838" w:rsidRPr="00653028" w:rsidRDefault="00B73838" w:rsidP="009752DF">
      <w:pPr>
        <w:rPr>
          <w:rFonts w:ascii="Times New Roman" w:hAnsi="Times New Roman" w:cs="Times New Roman"/>
          <w:sz w:val="32"/>
          <w:szCs w:val="32"/>
        </w:rPr>
      </w:pPr>
      <w:r w:rsidRPr="00653028">
        <w:rPr>
          <w:rFonts w:ascii="Times New Roman" w:hAnsi="Times New Roman" w:cs="Times New Roman"/>
          <w:sz w:val="32"/>
          <w:szCs w:val="32"/>
        </w:rPr>
        <w:t xml:space="preserve">    3.9. Деятельность классного руководителя, куратора учебной группы, социального педагогапо профилактике девиантного поведения детей </w:t>
      </w:r>
      <w:r w:rsidRPr="00653028">
        <w:rPr>
          <w:rFonts w:ascii="Times New Roman" w:hAnsi="Times New Roman" w:cs="Times New Roman"/>
          <w:i/>
          <w:iCs/>
          <w:sz w:val="32"/>
          <w:szCs w:val="32"/>
        </w:rPr>
        <w:t>(Для педагогических работников общеобразовательных учреждений,УНПО, УСПО, социальных педагогов)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9"/>
        <w:gridCol w:w="1557"/>
        <w:gridCol w:w="1558"/>
        <w:gridCol w:w="1466"/>
      </w:tblGrid>
      <w:tr w:rsidR="00B73838" w:rsidRPr="00653028">
        <w:tc>
          <w:tcPr>
            <w:tcW w:w="5954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1560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1417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</w:tr>
      <w:tr w:rsidR="00B73838" w:rsidRPr="00653028">
        <w:tc>
          <w:tcPr>
            <w:tcW w:w="5954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Процент посещаемости занятий обучающимися, воспитанниками (средний показатель за год)</w:t>
            </w:r>
          </w:p>
        </w:tc>
        <w:tc>
          <w:tcPr>
            <w:tcW w:w="1559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838" w:rsidRPr="00653028">
        <w:tc>
          <w:tcPr>
            <w:tcW w:w="5954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Численность обучающихся, воспитанников, состоящих на учете в комиссии по делам несовершеннолетних или направленных в специальные образовательные учреждения закрытого типа в связи с совершенными правонарушениями (чел., % от общей численности обучающихся в классе или группе, либо - для социальных педагогов - в образовательном учреждении)</w:t>
            </w:r>
          </w:p>
        </w:tc>
        <w:tc>
          <w:tcPr>
            <w:tcW w:w="1559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838" w:rsidRPr="00653028">
        <w:tc>
          <w:tcPr>
            <w:tcW w:w="5954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653028" w:rsidRDefault="00B73838" w:rsidP="00F15A0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73838" w:rsidRPr="00653028" w:rsidRDefault="00B73838" w:rsidP="005323A7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653028">
        <w:rPr>
          <w:rFonts w:ascii="Times New Roman" w:hAnsi="Times New Roman" w:cs="Times New Roman"/>
          <w:sz w:val="32"/>
          <w:szCs w:val="32"/>
        </w:rPr>
        <w:t>3.10. Обеспечение сохранности учебного контингента (</w:t>
      </w:r>
      <w:r w:rsidRPr="00653028">
        <w:rPr>
          <w:rFonts w:ascii="Times New Roman" w:hAnsi="Times New Roman" w:cs="Times New Roman"/>
          <w:i/>
          <w:iCs/>
          <w:sz w:val="32"/>
          <w:szCs w:val="32"/>
        </w:rPr>
        <w:t>для педагогических работников УНПО, УСПО)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1417"/>
        <w:gridCol w:w="1418"/>
        <w:gridCol w:w="1276"/>
        <w:gridCol w:w="1275"/>
        <w:gridCol w:w="1276"/>
      </w:tblGrid>
      <w:tr w:rsidR="00B73838" w:rsidRPr="00653028">
        <w:tc>
          <w:tcPr>
            <w:tcW w:w="3828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 xml:space="preserve">Учебный год </w:t>
            </w:r>
          </w:p>
        </w:tc>
        <w:tc>
          <w:tcPr>
            <w:tcW w:w="1418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1276" w:type="dxa"/>
          </w:tcPr>
          <w:p w:rsidR="00B73838" w:rsidRPr="00653028" w:rsidRDefault="00B73838" w:rsidP="00CE08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Учебный  год</w:t>
            </w:r>
          </w:p>
        </w:tc>
        <w:tc>
          <w:tcPr>
            <w:tcW w:w="1275" w:type="dxa"/>
          </w:tcPr>
          <w:p w:rsidR="00B73838" w:rsidRPr="00653028" w:rsidRDefault="00B73838" w:rsidP="00CE08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1276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</w:tr>
      <w:tr w:rsidR="00B73838" w:rsidRPr="00653028">
        <w:tc>
          <w:tcPr>
            <w:tcW w:w="3828" w:type="dxa"/>
          </w:tcPr>
          <w:p w:rsidR="00B73838" w:rsidRPr="00653028" w:rsidRDefault="00B73838" w:rsidP="00CE08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Численность обучающихся в группе аттестуемого педагогического работника (чел.)</w:t>
            </w:r>
          </w:p>
        </w:tc>
        <w:tc>
          <w:tcPr>
            <w:tcW w:w="1417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73838" w:rsidRPr="00653028" w:rsidRDefault="00B73838" w:rsidP="00CE08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838" w:rsidRPr="00653028">
        <w:tc>
          <w:tcPr>
            <w:tcW w:w="3828" w:type="dxa"/>
          </w:tcPr>
          <w:p w:rsidR="00B73838" w:rsidRPr="00653028" w:rsidRDefault="00B73838" w:rsidP="00CE08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Сохранность учебного контингента в группе аттестуемого педагогического работника в течение  учебного года (Доля учащихся на конец учебного года от  численности учащихся  на начало учебного года в %)</w:t>
            </w:r>
          </w:p>
        </w:tc>
        <w:tc>
          <w:tcPr>
            <w:tcW w:w="1417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73838" w:rsidRPr="00653028" w:rsidRDefault="00B73838" w:rsidP="00CE08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838" w:rsidRPr="00653028">
        <w:tc>
          <w:tcPr>
            <w:tcW w:w="3828" w:type="dxa"/>
          </w:tcPr>
          <w:p w:rsidR="00B73838" w:rsidRPr="00653028" w:rsidRDefault="00B73838" w:rsidP="00CE08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Доля отчисленных учащихся в общей численности обучающихся  в учебной группе аттестуемого педагогического работника ( в %)</w:t>
            </w:r>
          </w:p>
        </w:tc>
        <w:tc>
          <w:tcPr>
            <w:tcW w:w="1417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73838" w:rsidRPr="00653028" w:rsidRDefault="00B73838" w:rsidP="00CE08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653028" w:rsidRDefault="00B73838" w:rsidP="00F15A0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73838" w:rsidRPr="00653028" w:rsidRDefault="00B73838" w:rsidP="008656EA">
      <w:pPr>
        <w:rPr>
          <w:rFonts w:ascii="Times New Roman" w:hAnsi="Times New Roman" w:cs="Times New Roman"/>
          <w:sz w:val="32"/>
          <w:szCs w:val="32"/>
        </w:rPr>
      </w:pPr>
      <w:r w:rsidRPr="00653028">
        <w:rPr>
          <w:rFonts w:ascii="Times New Roman" w:hAnsi="Times New Roman" w:cs="Times New Roman"/>
          <w:sz w:val="32"/>
          <w:szCs w:val="32"/>
        </w:rPr>
        <w:t>3.11.Эффективность содействия в трудоустройстве выпускников учреждений начального, среднего профессионального образования (</w:t>
      </w:r>
      <w:r w:rsidRPr="00653028">
        <w:rPr>
          <w:rFonts w:ascii="Times New Roman" w:hAnsi="Times New Roman" w:cs="Times New Roman"/>
          <w:i/>
          <w:iCs/>
          <w:sz w:val="32"/>
          <w:szCs w:val="32"/>
        </w:rPr>
        <w:t>для педагогических работников УНПО, УСПО)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1417"/>
        <w:gridCol w:w="1418"/>
        <w:gridCol w:w="1276"/>
        <w:gridCol w:w="1275"/>
        <w:gridCol w:w="1276"/>
      </w:tblGrid>
      <w:tr w:rsidR="00B73838" w:rsidRPr="00653028">
        <w:tc>
          <w:tcPr>
            <w:tcW w:w="3828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 xml:space="preserve">Учебный год </w:t>
            </w:r>
          </w:p>
        </w:tc>
        <w:tc>
          <w:tcPr>
            <w:tcW w:w="1418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1276" w:type="dxa"/>
          </w:tcPr>
          <w:p w:rsidR="00B73838" w:rsidRPr="00653028" w:rsidRDefault="00B73838" w:rsidP="001970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Учебный  год</w:t>
            </w:r>
          </w:p>
        </w:tc>
        <w:tc>
          <w:tcPr>
            <w:tcW w:w="1275" w:type="dxa"/>
          </w:tcPr>
          <w:p w:rsidR="00B73838" w:rsidRPr="00653028" w:rsidRDefault="00B73838" w:rsidP="001970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1276" w:type="dxa"/>
          </w:tcPr>
          <w:p w:rsidR="00B73838" w:rsidRPr="00653028" w:rsidRDefault="00B73838" w:rsidP="001970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</w:tr>
      <w:tr w:rsidR="00B73838" w:rsidRPr="00653028">
        <w:tc>
          <w:tcPr>
            <w:tcW w:w="3828" w:type="dxa"/>
          </w:tcPr>
          <w:p w:rsidR="00B73838" w:rsidRPr="00653028" w:rsidRDefault="00B73838" w:rsidP="00F35B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Доля трудоустроенных выпускников в общей численности выпускников в группе аттестуемого педагогического работника</w:t>
            </w:r>
          </w:p>
        </w:tc>
        <w:tc>
          <w:tcPr>
            <w:tcW w:w="1417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73838" w:rsidRPr="00653028" w:rsidRDefault="00B73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838" w:rsidRPr="00653028">
        <w:tc>
          <w:tcPr>
            <w:tcW w:w="3828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B73838" w:rsidRPr="00653028" w:rsidRDefault="00B73838" w:rsidP="00CE0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73838" w:rsidRPr="00653028" w:rsidRDefault="00B73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653028" w:rsidRDefault="00B73838" w:rsidP="00F35B4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73838" w:rsidRPr="00653028" w:rsidRDefault="00B73838" w:rsidP="009752DF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653028">
        <w:rPr>
          <w:rFonts w:ascii="Times New Roman" w:hAnsi="Times New Roman" w:cs="Times New Roman"/>
          <w:sz w:val="32"/>
          <w:szCs w:val="32"/>
        </w:rPr>
        <w:t>3.12. Другие результаты (наличие выпускников, получивших 100 баллов по итогам ЕГЭ по предмету аттестуемого учителя, или выпускников УНПО, УСПО, получивших повышенные разряды по специальности, эффективность работы с родителями обучающихся и лицами, их заменяющих, содействие в трудоустройстве выпускников в рамках социальной адаптации учащихся специальных коррекционных школ для обучающихся, воспитанников с ограниченными возможностями здоровья, оценка учебных кабинетов на смотрах, эффективность деятельности по реализации новых федеральных государственных образовательных стандартов в педагогической практике и др.)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678"/>
        <w:gridCol w:w="4110"/>
      </w:tblGrid>
      <w:tr w:rsidR="00B73838" w:rsidRPr="00653028">
        <w:tc>
          <w:tcPr>
            <w:tcW w:w="1526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4678" w:type="dxa"/>
          </w:tcPr>
          <w:p w:rsidR="00B73838" w:rsidRPr="00653028" w:rsidRDefault="00B73838" w:rsidP="000A3DF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Вид деятельности, название мероприятия</w:t>
            </w:r>
          </w:p>
        </w:tc>
        <w:tc>
          <w:tcPr>
            <w:tcW w:w="4110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Описание результата</w:t>
            </w:r>
          </w:p>
        </w:tc>
      </w:tr>
      <w:tr w:rsidR="00B73838" w:rsidRPr="00653028">
        <w:tc>
          <w:tcPr>
            <w:tcW w:w="1526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653028" w:rsidRDefault="00B73838" w:rsidP="009752DF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B73838" w:rsidRPr="00653028" w:rsidRDefault="00B73838" w:rsidP="00BF223B">
      <w:pPr>
        <w:jc w:val="left"/>
        <w:rPr>
          <w:rFonts w:ascii="Times New Roman" w:hAnsi="Times New Roman" w:cs="Times New Roman"/>
          <w:sz w:val="32"/>
          <w:szCs w:val="32"/>
        </w:rPr>
      </w:pPr>
      <w:r w:rsidRPr="00653028">
        <w:rPr>
          <w:rFonts w:ascii="Times New Roman" w:hAnsi="Times New Roman" w:cs="Times New Roman"/>
          <w:sz w:val="32"/>
          <w:szCs w:val="32"/>
        </w:rPr>
        <w:t xml:space="preserve">   3.13. Показатели  сохранности здоровья воспитанниковв группе  детского дошкольного учреждения </w:t>
      </w:r>
      <w:r w:rsidRPr="00653028">
        <w:rPr>
          <w:rFonts w:ascii="Times New Roman" w:hAnsi="Times New Roman" w:cs="Times New Roman"/>
          <w:i/>
          <w:iCs/>
          <w:sz w:val="32"/>
          <w:szCs w:val="32"/>
        </w:rPr>
        <w:t>(для воспитателей ДОУ</w:t>
      </w:r>
      <w:r w:rsidRPr="00653028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979"/>
        <w:gridCol w:w="1985"/>
        <w:gridCol w:w="2273"/>
      </w:tblGrid>
      <w:tr w:rsidR="00B73838" w:rsidRPr="00653028">
        <w:trPr>
          <w:trHeight w:val="584"/>
        </w:trPr>
        <w:tc>
          <w:tcPr>
            <w:tcW w:w="4077" w:type="dxa"/>
            <w:vMerge w:val="restart"/>
          </w:tcPr>
          <w:p w:rsidR="00B73838" w:rsidRPr="00653028" w:rsidRDefault="00B73838" w:rsidP="000A3DFE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7" w:type="dxa"/>
            <w:gridSpan w:val="3"/>
          </w:tcPr>
          <w:p w:rsidR="00B73838" w:rsidRPr="00653028" w:rsidRDefault="00B73838" w:rsidP="000A3DFE">
            <w:pPr>
              <w:ind w:right="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Количество дней, пропущенных ребенком</w:t>
            </w:r>
          </w:p>
          <w:p w:rsidR="00B73838" w:rsidRPr="00653028" w:rsidRDefault="00B73838" w:rsidP="000A3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 xml:space="preserve"> по болезни в год</w:t>
            </w:r>
          </w:p>
        </w:tc>
      </w:tr>
      <w:tr w:rsidR="00B73838" w:rsidRPr="00653028">
        <w:trPr>
          <w:trHeight w:val="192"/>
        </w:trPr>
        <w:tc>
          <w:tcPr>
            <w:tcW w:w="4077" w:type="dxa"/>
            <w:vMerge/>
          </w:tcPr>
          <w:p w:rsidR="00B73838" w:rsidRPr="00653028" w:rsidRDefault="00B73838" w:rsidP="000A3DFE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B73838" w:rsidRPr="00653028" w:rsidRDefault="00B73838" w:rsidP="000A3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1985" w:type="dxa"/>
          </w:tcPr>
          <w:p w:rsidR="00B73838" w:rsidRPr="00653028" w:rsidRDefault="00B73838" w:rsidP="000A3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2273" w:type="dxa"/>
          </w:tcPr>
          <w:p w:rsidR="00B73838" w:rsidRPr="00653028" w:rsidRDefault="00B73838" w:rsidP="000A3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</w:tr>
      <w:tr w:rsidR="00B73838" w:rsidRPr="00653028">
        <w:trPr>
          <w:trHeight w:val="604"/>
        </w:trPr>
        <w:tc>
          <w:tcPr>
            <w:tcW w:w="4077" w:type="dxa"/>
          </w:tcPr>
          <w:p w:rsidR="00B73838" w:rsidRPr="00653028" w:rsidRDefault="00B73838" w:rsidP="000A3DFE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Количество дней, пропущенных  одним ребенком  по болезни в год</w:t>
            </w:r>
          </w:p>
        </w:tc>
        <w:tc>
          <w:tcPr>
            <w:tcW w:w="1979" w:type="dxa"/>
          </w:tcPr>
          <w:p w:rsidR="00B73838" w:rsidRPr="00653028" w:rsidRDefault="00B73838" w:rsidP="000A3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B73838" w:rsidRPr="00653028" w:rsidRDefault="00B73838" w:rsidP="000A3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3" w:type="dxa"/>
          </w:tcPr>
          <w:p w:rsidR="00B73838" w:rsidRPr="00653028" w:rsidRDefault="00B73838" w:rsidP="000A3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838" w:rsidRPr="00653028">
        <w:trPr>
          <w:trHeight w:val="194"/>
        </w:trPr>
        <w:tc>
          <w:tcPr>
            <w:tcW w:w="4077" w:type="dxa"/>
          </w:tcPr>
          <w:p w:rsidR="00B73838" w:rsidRPr="00653028" w:rsidRDefault="00B73838" w:rsidP="000A3DFE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B73838" w:rsidRPr="00653028" w:rsidRDefault="00B73838" w:rsidP="000A3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B73838" w:rsidRPr="00653028" w:rsidRDefault="00B73838" w:rsidP="000A3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3" w:type="dxa"/>
          </w:tcPr>
          <w:p w:rsidR="00B73838" w:rsidRPr="00653028" w:rsidRDefault="00B73838" w:rsidP="000A3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653028" w:rsidRDefault="00B73838" w:rsidP="00F15A0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73838" w:rsidRPr="00653028" w:rsidRDefault="00B73838" w:rsidP="00D314AD">
      <w:pPr>
        <w:rPr>
          <w:rFonts w:ascii="Times New Roman" w:hAnsi="Times New Roman" w:cs="Times New Roman"/>
          <w:sz w:val="32"/>
          <w:szCs w:val="32"/>
        </w:rPr>
      </w:pPr>
      <w:r w:rsidRPr="00653028">
        <w:rPr>
          <w:rFonts w:ascii="Times New Roman" w:hAnsi="Times New Roman" w:cs="Times New Roman"/>
          <w:sz w:val="32"/>
          <w:szCs w:val="32"/>
        </w:rPr>
        <w:t xml:space="preserve">   3.14. Организация предметно-развивающей среды</w:t>
      </w:r>
      <w:r w:rsidRPr="00653028">
        <w:rPr>
          <w:rFonts w:ascii="Times New Roman" w:hAnsi="Times New Roman" w:cs="Times New Roman"/>
          <w:i/>
          <w:iCs/>
          <w:sz w:val="32"/>
          <w:szCs w:val="32"/>
        </w:rPr>
        <w:t>(для воспитателей</w:t>
      </w:r>
      <w:r w:rsidRPr="00653028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410"/>
        <w:gridCol w:w="3827"/>
      </w:tblGrid>
      <w:tr w:rsidR="00B73838" w:rsidRPr="00653028">
        <w:tc>
          <w:tcPr>
            <w:tcW w:w="4077" w:type="dxa"/>
          </w:tcPr>
          <w:p w:rsidR="00B73838" w:rsidRPr="00653028" w:rsidRDefault="00B73838" w:rsidP="000A3DF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Темы, названия</w:t>
            </w:r>
          </w:p>
        </w:tc>
        <w:tc>
          <w:tcPr>
            <w:tcW w:w="3827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 xml:space="preserve">Оценка (где и когда  проведена  процедура оценки, обсуждения и/или  утверждения, и/или рецензирования) </w:t>
            </w:r>
          </w:p>
        </w:tc>
      </w:tr>
      <w:tr w:rsidR="00B73838" w:rsidRPr="00653028">
        <w:tc>
          <w:tcPr>
            <w:tcW w:w="4077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Разработка методических материалов, их вид (</w:t>
            </w:r>
            <w:r w:rsidRPr="0065302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конспекты, сценарии, рекомендации,  проекты и др.)</w:t>
            </w:r>
          </w:p>
        </w:tc>
        <w:tc>
          <w:tcPr>
            <w:tcW w:w="2410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838" w:rsidRPr="00653028">
        <w:tc>
          <w:tcPr>
            <w:tcW w:w="4077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Изготовление дидактических пособий (развивающие игры, раздаточный материал, модели, схемы)</w:t>
            </w:r>
          </w:p>
        </w:tc>
        <w:tc>
          <w:tcPr>
            <w:tcW w:w="2410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653028" w:rsidRDefault="00B73838" w:rsidP="00D314AD">
      <w:pPr>
        <w:pStyle w:val="ListParagraph"/>
        <w:jc w:val="left"/>
        <w:rPr>
          <w:rFonts w:ascii="Times New Roman" w:hAnsi="Times New Roman" w:cs="Times New Roman"/>
          <w:sz w:val="32"/>
          <w:szCs w:val="32"/>
        </w:rPr>
      </w:pPr>
    </w:p>
    <w:p w:rsidR="00B73838" w:rsidRPr="00653028" w:rsidRDefault="00B73838" w:rsidP="005457AA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653028">
        <w:rPr>
          <w:rFonts w:ascii="Times New Roman" w:hAnsi="Times New Roman" w:cs="Times New Roman"/>
          <w:sz w:val="32"/>
          <w:szCs w:val="32"/>
        </w:rPr>
        <w:t xml:space="preserve">3.15. Работа с родителями воспитанников или лицами, их заменяющих </w:t>
      </w:r>
      <w:r w:rsidRPr="00653028">
        <w:rPr>
          <w:rFonts w:ascii="Times New Roman" w:hAnsi="Times New Roman" w:cs="Times New Roman"/>
          <w:i/>
          <w:iCs/>
          <w:sz w:val="32"/>
          <w:szCs w:val="32"/>
        </w:rPr>
        <w:t>(Для педагогических работников ДОУ, воспитателей, социальных педагогов, учителей-дефектологов)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4"/>
        <w:gridCol w:w="2599"/>
        <w:gridCol w:w="2674"/>
        <w:gridCol w:w="1504"/>
      </w:tblGrid>
      <w:tr w:rsidR="00B73838" w:rsidRPr="00653028">
        <w:tc>
          <w:tcPr>
            <w:tcW w:w="3652" w:type="dxa"/>
          </w:tcPr>
          <w:p w:rsidR="00B73838" w:rsidRPr="00653028" w:rsidRDefault="00B73838" w:rsidP="004857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мероприятия </w:t>
            </w:r>
            <w:r w:rsidRPr="0065302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(консультации, конференции, концерты, семинары, заседания Круглого стола, совместные развлечения, выпуск газеты, методических рекомендаций, оформление наглядности для родителей об успехах их детей и др.)</w:t>
            </w:r>
          </w:p>
        </w:tc>
        <w:tc>
          <w:tcPr>
            <w:tcW w:w="2605" w:type="dxa"/>
          </w:tcPr>
          <w:p w:rsidR="00B73838" w:rsidRPr="00653028" w:rsidRDefault="00B73838" w:rsidP="005457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Тема,  название</w:t>
            </w:r>
          </w:p>
        </w:tc>
        <w:tc>
          <w:tcPr>
            <w:tcW w:w="2605" w:type="dxa"/>
          </w:tcPr>
          <w:p w:rsidR="00B73838" w:rsidRPr="00653028" w:rsidRDefault="00B73838" w:rsidP="005457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Уровень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1507" w:type="dxa"/>
          </w:tcPr>
          <w:p w:rsidR="00B73838" w:rsidRPr="00653028" w:rsidRDefault="00B73838" w:rsidP="005457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</w:tr>
    </w:tbl>
    <w:p w:rsidR="00B73838" w:rsidRPr="005457AA" w:rsidRDefault="00B73838" w:rsidP="005457AA">
      <w:pPr>
        <w:rPr>
          <w:rFonts w:ascii="Times New Roman" w:hAnsi="Times New Roman" w:cs="Times New Roman"/>
          <w:sz w:val="25"/>
          <w:szCs w:val="25"/>
        </w:rPr>
      </w:pPr>
    </w:p>
    <w:p w:rsidR="00B73838" w:rsidRPr="00653028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653028">
        <w:rPr>
          <w:rFonts w:ascii="Times New Roman" w:hAnsi="Times New Roman" w:cs="Times New Roman"/>
          <w:sz w:val="32"/>
          <w:szCs w:val="32"/>
        </w:rPr>
        <w:t>3.16. Другие результаты педагогических работников дошкольных образовательных учреждений(инновационная деятельность по использованию современных методик дошкольного образования, деятельность по реализации нового федерального государственного образовательного стандарта дошкольного образования  организация  участия воспитанников в концертах, конкурсах, других мероприятиях, результаты  педагогической диагностики по уровню освоения программы, интеллектуальному и физическому развитию воспитанников аттестуемого работника, оценка предметно-развивающей среды на  смотрах, наставничествои др.)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3402"/>
        <w:gridCol w:w="4536"/>
      </w:tblGrid>
      <w:tr w:rsidR="00B73838" w:rsidRPr="00653028">
        <w:tc>
          <w:tcPr>
            <w:tcW w:w="2376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3402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Вид деятельности, название мероприятия</w:t>
            </w:r>
          </w:p>
        </w:tc>
        <w:tc>
          <w:tcPr>
            <w:tcW w:w="4536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Описание результата</w:t>
            </w:r>
          </w:p>
        </w:tc>
      </w:tr>
      <w:tr w:rsidR="00B73838" w:rsidRPr="00653028">
        <w:tc>
          <w:tcPr>
            <w:tcW w:w="2376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653028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B73838" w:rsidRPr="00653028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653028">
        <w:rPr>
          <w:rFonts w:ascii="Times New Roman" w:hAnsi="Times New Roman" w:cs="Times New Roman"/>
          <w:sz w:val="32"/>
          <w:szCs w:val="32"/>
        </w:rPr>
        <w:t xml:space="preserve">3.17. Результаты работы аттестуемого педагогического работника по сохранению  учебного контингента  (в классе, детском объединении, кружке, студии и др.) </w:t>
      </w:r>
    </w:p>
    <w:p w:rsidR="00B73838" w:rsidRPr="00653028" w:rsidRDefault="00B73838" w:rsidP="00BF223B">
      <w:pPr>
        <w:pStyle w:val="ListParagraph"/>
        <w:ind w:left="0"/>
        <w:rPr>
          <w:rFonts w:ascii="Times New Roman" w:hAnsi="Times New Roman" w:cs="Times New Roman"/>
          <w:i/>
          <w:iCs/>
          <w:sz w:val="32"/>
          <w:szCs w:val="32"/>
        </w:rPr>
      </w:pPr>
      <w:r w:rsidRPr="00653028">
        <w:rPr>
          <w:rFonts w:ascii="Times New Roman" w:hAnsi="Times New Roman" w:cs="Times New Roman"/>
          <w:i/>
          <w:iCs/>
          <w:sz w:val="32"/>
          <w:szCs w:val="32"/>
        </w:rPr>
        <w:t>(Для педагогических работников дополнительного образования детей)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1843"/>
        <w:gridCol w:w="1843"/>
        <w:gridCol w:w="1984"/>
      </w:tblGrid>
      <w:tr w:rsidR="00B73838" w:rsidRPr="00653028">
        <w:tc>
          <w:tcPr>
            <w:tcW w:w="4644" w:type="dxa"/>
          </w:tcPr>
          <w:p w:rsidR="00B73838" w:rsidRPr="00653028" w:rsidRDefault="00B73838" w:rsidP="00CE08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B73838" w:rsidRPr="00653028" w:rsidRDefault="00B73838" w:rsidP="000A3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1843" w:type="dxa"/>
          </w:tcPr>
          <w:p w:rsidR="00B73838" w:rsidRPr="00653028" w:rsidRDefault="00B73838" w:rsidP="000A3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1984" w:type="dxa"/>
          </w:tcPr>
          <w:p w:rsidR="00B73838" w:rsidRPr="00653028" w:rsidRDefault="00B73838" w:rsidP="000A3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</w:tr>
      <w:tr w:rsidR="00B73838" w:rsidRPr="00653028">
        <w:tc>
          <w:tcPr>
            <w:tcW w:w="4644" w:type="dxa"/>
          </w:tcPr>
          <w:p w:rsidR="00B73838" w:rsidRPr="00653028" w:rsidRDefault="00B73838" w:rsidP="00A66B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Сохранность  учебного контингента в течение учебного года (% обучающихся на конец  учебного года от численности обучающихся на начало учебного года)</w:t>
            </w:r>
          </w:p>
        </w:tc>
        <w:tc>
          <w:tcPr>
            <w:tcW w:w="1843" w:type="dxa"/>
          </w:tcPr>
          <w:p w:rsidR="00B73838" w:rsidRPr="00653028" w:rsidRDefault="00B73838" w:rsidP="000A3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B73838" w:rsidRPr="00653028" w:rsidRDefault="00B73838" w:rsidP="000A3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73838" w:rsidRPr="00653028" w:rsidRDefault="00B73838" w:rsidP="000A3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653028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B73838" w:rsidRPr="00653028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653028">
        <w:rPr>
          <w:rFonts w:ascii="Times New Roman" w:hAnsi="Times New Roman" w:cs="Times New Roman"/>
          <w:sz w:val="32"/>
          <w:szCs w:val="32"/>
        </w:rPr>
        <w:t>3.18. Индивидуальные и командные достижения обучающихся на конкурсах, смотрах, соревнованиях, концертах, турнирах и др. мероприятиях по профилю программы дополнительного образования детей, реализуемой аттестуемым педагогическим работником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9"/>
        <w:gridCol w:w="2674"/>
        <w:gridCol w:w="1550"/>
        <w:gridCol w:w="1795"/>
        <w:gridCol w:w="2628"/>
      </w:tblGrid>
      <w:tr w:rsidR="00B73838" w:rsidRPr="00653028">
        <w:tc>
          <w:tcPr>
            <w:tcW w:w="1702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Вид, название мероприятия</w:t>
            </w:r>
          </w:p>
        </w:tc>
        <w:tc>
          <w:tcPr>
            <w:tcW w:w="2268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126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Результат (занятое место)</w:t>
            </w:r>
          </w:p>
        </w:tc>
        <w:tc>
          <w:tcPr>
            <w:tcW w:w="1940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 xml:space="preserve">Дата проведения  </w:t>
            </w:r>
          </w:p>
        </w:tc>
        <w:tc>
          <w:tcPr>
            <w:tcW w:w="2454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 xml:space="preserve"> Документы (материалы) подтверждающие результаты (при наличии высоких результатов)</w:t>
            </w:r>
          </w:p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838" w:rsidRPr="00653028">
        <w:tc>
          <w:tcPr>
            <w:tcW w:w="1702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40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4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653028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B73838" w:rsidRPr="00653028" w:rsidRDefault="00B73838" w:rsidP="00113B57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653028">
        <w:rPr>
          <w:rFonts w:ascii="Times New Roman" w:hAnsi="Times New Roman" w:cs="Times New Roman"/>
          <w:sz w:val="32"/>
          <w:szCs w:val="32"/>
        </w:rPr>
        <w:t>3.19.Другие результаты, подтверждающие успешность профессиональной деятельности аттестуемого педагогического работника дополнительного образования (эффективность взаимодействия с родителями обучающихся или лицами, их заменяющих, организациями и учреждениями – партнерами, содействие или участие в организации досуга, летнего отдыха обучающихся, оценка учебных кабинетов на смотрах, направления ирезультаты инновационной деятельности и др.)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796"/>
        <w:gridCol w:w="5284"/>
      </w:tblGrid>
      <w:tr w:rsidR="00B73838" w:rsidRPr="00653028">
        <w:tc>
          <w:tcPr>
            <w:tcW w:w="2376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2796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Вид деятельности, название мероприятия</w:t>
            </w:r>
          </w:p>
        </w:tc>
        <w:tc>
          <w:tcPr>
            <w:tcW w:w="5284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Описание результата</w:t>
            </w:r>
          </w:p>
        </w:tc>
      </w:tr>
      <w:tr w:rsidR="00B73838" w:rsidRPr="00653028">
        <w:tc>
          <w:tcPr>
            <w:tcW w:w="2376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6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4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653028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B73838" w:rsidRPr="00653028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653028">
        <w:rPr>
          <w:rFonts w:ascii="Times New Roman" w:hAnsi="Times New Roman" w:cs="Times New Roman"/>
          <w:sz w:val="32"/>
          <w:szCs w:val="32"/>
        </w:rPr>
        <w:t xml:space="preserve">3.20. Деятельность пообеспечению профессионального роста педагогических работников. </w:t>
      </w:r>
      <w:r w:rsidRPr="00653028">
        <w:rPr>
          <w:rFonts w:ascii="Times New Roman" w:hAnsi="Times New Roman" w:cs="Times New Roman"/>
          <w:i/>
          <w:iCs/>
          <w:sz w:val="32"/>
          <w:szCs w:val="32"/>
        </w:rPr>
        <w:t>(Для методистов, старших методистов, инструкторов-методистов, старших инструкторов-методистов, старших воспитателей ДОУ</w:t>
      </w:r>
      <w:r w:rsidRPr="00653028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891"/>
        <w:gridCol w:w="1217"/>
        <w:gridCol w:w="719"/>
        <w:gridCol w:w="1132"/>
        <w:gridCol w:w="779"/>
        <w:gridCol w:w="1132"/>
        <w:gridCol w:w="785"/>
        <w:gridCol w:w="768"/>
        <w:gridCol w:w="791"/>
      </w:tblGrid>
      <w:tr w:rsidR="00B73838" w:rsidRPr="00653028">
        <w:tc>
          <w:tcPr>
            <w:tcW w:w="1384" w:type="dxa"/>
            <w:vMerge w:val="restart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1891" w:type="dxa"/>
            <w:vMerge w:val="restart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 xml:space="preserve"> Всего курируемых педагогических работников (чел.)</w:t>
            </w:r>
          </w:p>
        </w:tc>
        <w:tc>
          <w:tcPr>
            <w:tcW w:w="7323" w:type="dxa"/>
            <w:gridSpan w:val="8"/>
          </w:tcPr>
          <w:p w:rsidR="00B73838" w:rsidRPr="00653028" w:rsidRDefault="00B73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Из них </w:t>
            </w:r>
          </w:p>
        </w:tc>
      </w:tr>
      <w:tr w:rsidR="00B73838" w:rsidRPr="00653028">
        <w:trPr>
          <w:trHeight w:val="300"/>
        </w:trPr>
        <w:tc>
          <w:tcPr>
            <w:tcW w:w="1384" w:type="dxa"/>
            <w:vMerge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1" w:type="dxa"/>
            <w:vMerge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6" w:type="dxa"/>
            <w:gridSpan w:val="2"/>
            <w:vMerge w:val="restart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имеют квалификационные категории (высшую или первую)</w:t>
            </w:r>
          </w:p>
        </w:tc>
        <w:tc>
          <w:tcPr>
            <w:tcW w:w="3828" w:type="dxa"/>
            <w:gridSpan w:val="4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В том числе установлена</w:t>
            </w:r>
          </w:p>
        </w:tc>
        <w:tc>
          <w:tcPr>
            <w:tcW w:w="1559" w:type="dxa"/>
            <w:gridSpan w:val="2"/>
            <w:vMerge w:val="restart"/>
          </w:tcPr>
          <w:p w:rsidR="00B73838" w:rsidRPr="00653028" w:rsidRDefault="00B73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Прошли курсы повышения квалифика-</w:t>
            </w:r>
          </w:p>
          <w:p w:rsidR="00B73838" w:rsidRPr="00653028" w:rsidRDefault="00B73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ции</w:t>
            </w:r>
          </w:p>
        </w:tc>
      </w:tr>
      <w:tr w:rsidR="00B73838" w:rsidRPr="00653028">
        <w:trPr>
          <w:trHeight w:val="564"/>
        </w:trPr>
        <w:tc>
          <w:tcPr>
            <w:tcW w:w="1384" w:type="dxa"/>
            <w:vMerge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1" w:type="dxa"/>
            <w:vMerge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6" w:type="dxa"/>
            <w:gridSpan w:val="2"/>
            <w:vMerge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  <w:gridSpan w:val="2"/>
          </w:tcPr>
          <w:p w:rsidR="00B73838" w:rsidRPr="00653028" w:rsidRDefault="00B73838" w:rsidP="000A3DF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 xml:space="preserve">Высшая </w:t>
            </w:r>
          </w:p>
          <w:p w:rsidR="00B73838" w:rsidRPr="00653028" w:rsidRDefault="00B73838" w:rsidP="000A3DF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квалификационная категория</w:t>
            </w:r>
          </w:p>
        </w:tc>
        <w:tc>
          <w:tcPr>
            <w:tcW w:w="1917" w:type="dxa"/>
            <w:gridSpan w:val="2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квалификационная  категория</w:t>
            </w:r>
          </w:p>
        </w:tc>
        <w:tc>
          <w:tcPr>
            <w:tcW w:w="1559" w:type="dxa"/>
            <w:gridSpan w:val="2"/>
            <w:vMerge/>
          </w:tcPr>
          <w:p w:rsidR="00B73838" w:rsidRPr="00653028" w:rsidRDefault="00B73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838" w:rsidRPr="00653028">
        <w:tc>
          <w:tcPr>
            <w:tcW w:w="1384" w:type="dxa"/>
            <w:vMerge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1" w:type="dxa"/>
            <w:vMerge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 xml:space="preserve"> чел.</w:t>
            </w:r>
          </w:p>
        </w:tc>
        <w:tc>
          <w:tcPr>
            <w:tcW w:w="719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2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 xml:space="preserve"> чел.</w:t>
            </w:r>
          </w:p>
        </w:tc>
        <w:tc>
          <w:tcPr>
            <w:tcW w:w="779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 xml:space="preserve"> %</w:t>
            </w:r>
          </w:p>
        </w:tc>
        <w:tc>
          <w:tcPr>
            <w:tcW w:w="1132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 xml:space="preserve"> чел.</w:t>
            </w:r>
          </w:p>
        </w:tc>
        <w:tc>
          <w:tcPr>
            <w:tcW w:w="785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68" w:type="dxa"/>
          </w:tcPr>
          <w:p w:rsidR="00B73838" w:rsidRPr="00653028" w:rsidRDefault="00B73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чел.</w:t>
            </w:r>
          </w:p>
        </w:tc>
        <w:tc>
          <w:tcPr>
            <w:tcW w:w="791" w:type="dxa"/>
          </w:tcPr>
          <w:p w:rsidR="00B73838" w:rsidRPr="00653028" w:rsidRDefault="00B73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B73838" w:rsidRPr="00653028">
        <w:tc>
          <w:tcPr>
            <w:tcW w:w="1384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1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19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32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79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32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85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</w:tcPr>
          <w:p w:rsidR="00B73838" w:rsidRPr="00653028" w:rsidRDefault="00B73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838" w:rsidRPr="00653028">
        <w:tc>
          <w:tcPr>
            <w:tcW w:w="1384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1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17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2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2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5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B73838" w:rsidRPr="00653028" w:rsidRDefault="00B73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838" w:rsidRPr="00653028">
        <w:tc>
          <w:tcPr>
            <w:tcW w:w="1384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1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17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2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2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5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B73838" w:rsidRPr="00653028" w:rsidRDefault="00B73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838" w:rsidRPr="00653028">
        <w:tc>
          <w:tcPr>
            <w:tcW w:w="1384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1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2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2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5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B73838" w:rsidRPr="00653028" w:rsidRDefault="00B73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838" w:rsidRPr="00653028">
        <w:tc>
          <w:tcPr>
            <w:tcW w:w="1384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1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7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2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2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5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B73838" w:rsidRPr="00653028" w:rsidRDefault="00B73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653028" w:rsidRDefault="00B73838" w:rsidP="0063081F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B73838" w:rsidRPr="00653028" w:rsidRDefault="00B73838" w:rsidP="0063081F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653028">
        <w:rPr>
          <w:rFonts w:ascii="Times New Roman" w:hAnsi="Times New Roman" w:cs="Times New Roman"/>
          <w:sz w:val="32"/>
          <w:szCs w:val="32"/>
        </w:rPr>
        <w:t>3.21. Деятельность по развитию творческой активности, инновационного потенциала  педагогических работников</w:t>
      </w:r>
      <w:r w:rsidRPr="00653028">
        <w:rPr>
          <w:rFonts w:ascii="Times New Roman" w:hAnsi="Times New Roman" w:cs="Times New Roman"/>
          <w:i/>
          <w:iCs/>
          <w:sz w:val="32"/>
          <w:szCs w:val="32"/>
        </w:rPr>
        <w:t>(Для методистов, старших методистов, инструкторов-методистов, старших инструкторов-методистов, старших воспитателей ДОУ)</w:t>
      </w:r>
    </w:p>
    <w:p w:rsidR="00B73838" w:rsidRPr="00653028" w:rsidRDefault="00B73838" w:rsidP="0063081F">
      <w:pPr>
        <w:pStyle w:val="ListParagraph"/>
        <w:ind w:left="0"/>
        <w:rPr>
          <w:rFonts w:ascii="Times New Roman" w:hAnsi="Times New Roman" w:cs="Times New Roman"/>
          <w:i/>
          <w:iCs/>
          <w:sz w:val="32"/>
          <w:szCs w:val="32"/>
        </w:rPr>
      </w:pPr>
    </w:p>
    <w:p w:rsidR="00B73838" w:rsidRPr="00653028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653028">
        <w:rPr>
          <w:rFonts w:ascii="Times New Roman" w:hAnsi="Times New Roman" w:cs="Times New Roman"/>
          <w:sz w:val="32"/>
          <w:szCs w:val="32"/>
        </w:rPr>
        <w:t>3.21.1. Результаты участия курируемых педагогических работников в муниципальных, республиканских, федеральных, международных, профессиональных, методических конкурсах, в том числе в  конкурсе в рамках реализации приоритетного национального проекта « Образование»</w:t>
      </w: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799"/>
        <w:gridCol w:w="2674"/>
        <w:gridCol w:w="1550"/>
        <w:gridCol w:w="2422"/>
      </w:tblGrid>
      <w:tr w:rsidR="00B73838" w:rsidRPr="00653028">
        <w:tc>
          <w:tcPr>
            <w:tcW w:w="1701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Название конкурса, кем организован</w:t>
            </w:r>
          </w:p>
        </w:tc>
        <w:tc>
          <w:tcPr>
            <w:tcW w:w="1843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2410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Уровень (муниципальный, республиканский, федеральный, международный )</w:t>
            </w:r>
          </w:p>
        </w:tc>
        <w:tc>
          <w:tcPr>
            <w:tcW w:w="1276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Результат</w:t>
            </w:r>
          </w:p>
        </w:tc>
        <w:tc>
          <w:tcPr>
            <w:tcW w:w="3118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отчество, должность и место работы  курируемых педагогических  работников – победителей конкурса (если есть)</w:t>
            </w:r>
          </w:p>
        </w:tc>
      </w:tr>
      <w:tr w:rsidR="00B73838" w:rsidRPr="00653028">
        <w:tc>
          <w:tcPr>
            <w:tcW w:w="1701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653028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B73838" w:rsidRPr="00653028" w:rsidRDefault="00B73838" w:rsidP="007F6364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653028">
        <w:rPr>
          <w:rFonts w:ascii="Times New Roman" w:hAnsi="Times New Roman" w:cs="Times New Roman"/>
          <w:sz w:val="32"/>
          <w:szCs w:val="32"/>
        </w:rPr>
        <w:t>3.21.2 Результаты участия курируемых педагогических работников в грантах в рамках Стратегии развития образования Республики Татарстан на 2010-2015 гг. («Новый учитель», Лучший учитель», «Учитель-исследователь»), иных грантах (Грант «Главы администрации» и др.)</w:t>
      </w:r>
    </w:p>
    <w:tbl>
      <w:tblPr>
        <w:tblW w:w="103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1466"/>
        <w:gridCol w:w="2674"/>
        <w:gridCol w:w="2360"/>
        <w:gridCol w:w="2895"/>
      </w:tblGrid>
      <w:tr w:rsidR="00B73838" w:rsidRPr="00653028">
        <w:tc>
          <w:tcPr>
            <w:tcW w:w="1777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Наименование гранта, кем учрежден</w:t>
            </w:r>
          </w:p>
        </w:tc>
        <w:tc>
          <w:tcPr>
            <w:tcW w:w="1725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2169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Уровень (муниципальный, республиканский, федеральный, международный )</w:t>
            </w:r>
          </w:p>
        </w:tc>
        <w:tc>
          <w:tcPr>
            <w:tcW w:w="2693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Численность  соискателей гранта (чел., % от общей численности курируемых педагогических работников)</w:t>
            </w:r>
          </w:p>
        </w:tc>
        <w:tc>
          <w:tcPr>
            <w:tcW w:w="2027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Численность грантополучателей (чел., % от общей численности грантосоискателей)</w:t>
            </w:r>
          </w:p>
        </w:tc>
      </w:tr>
      <w:tr w:rsidR="00B73838" w:rsidRPr="00653028">
        <w:tc>
          <w:tcPr>
            <w:tcW w:w="1777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9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7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653028" w:rsidRDefault="00B73838" w:rsidP="007F6364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B73838" w:rsidRPr="00653028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653028">
        <w:rPr>
          <w:rFonts w:ascii="Times New Roman" w:hAnsi="Times New Roman" w:cs="Times New Roman"/>
          <w:sz w:val="32"/>
          <w:szCs w:val="32"/>
        </w:rPr>
        <w:t>3.21.3. Деятельность по распространению передового опыта и стимулированию инновационной деятельности курируемых педагогических работников, внедрению в педагогическую практику  федеральных государственных образовательных стандартов, новых образовательных технологий</w:t>
      </w:r>
    </w:p>
    <w:tbl>
      <w:tblPr>
        <w:tblW w:w="10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1"/>
        <w:gridCol w:w="1760"/>
        <w:gridCol w:w="2674"/>
        <w:gridCol w:w="1795"/>
        <w:gridCol w:w="1466"/>
      </w:tblGrid>
      <w:tr w:rsidR="00B73838" w:rsidRPr="00653028">
        <w:tc>
          <w:tcPr>
            <w:tcW w:w="3261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Вид деятельности (организация семинара, конференции, творческого отчета, издание методического бюллетеня, сборника, создание временного творческого коллектива и  др.)</w:t>
            </w:r>
          </w:p>
        </w:tc>
        <w:tc>
          <w:tcPr>
            <w:tcW w:w="1843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Тема (название)</w:t>
            </w:r>
          </w:p>
        </w:tc>
        <w:tc>
          <w:tcPr>
            <w:tcW w:w="2410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Уровень (муниципальный, республиканский, федеральный, международный )</w:t>
            </w:r>
          </w:p>
        </w:tc>
        <w:tc>
          <w:tcPr>
            <w:tcW w:w="1701" w:type="dxa"/>
          </w:tcPr>
          <w:p w:rsidR="00B73838" w:rsidRPr="00653028" w:rsidRDefault="00B73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1311" w:type="dxa"/>
          </w:tcPr>
          <w:p w:rsidR="00B73838" w:rsidRPr="00653028" w:rsidRDefault="00B73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 xml:space="preserve"> Учебный год</w:t>
            </w:r>
          </w:p>
        </w:tc>
      </w:tr>
      <w:tr w:rsidR="00B73838" w:rsidRPr="00653028">
        <w:tc>
          <w:tcPr>
            <w:tcW w:w="3261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3838" w:rsidRPr="00653028" w:rsidRDefault="00B73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</w:tcPr>
          <w:p w:rsidR="00B73838" w:rsidRPr="00653028" w:rsidRDefault="00B738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653028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B73838" w:rsidRPr="00653028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653028">
        <w:rPr>
          <w:rFonts w:ascii="Times New Roman" w:hAnsi="Times New Roman" w:cs="Times New Roman"/>
          <w:sz w:val="32"/>
          <w:szCs w:val="32"/>
        </w:rPr>
        <w:t xml:space="preserve">   3.22. Обеспечение повышения качества обучения и воспитания, сохранности учебного контингента в образовательном учреждении (муниципальном образовании) по направлениям деятельности аттестуемого работника</w:t>
      </w:r>
    </w:p>
    <w:p w:rsidR="00B73838" w:rsidRPr="00653028" w:rsidRDefault="00B73838" w:rsidP="00BF223B">
      <w:pPr>
        <w:pStyle w:val="ListParagraph"/>
        <w:ind w:left="0"/>
        <w:rPr>
          <w:rFonts w:ascii="Times New Roman" w:hAnsi="Times New Roman" w:cs="Times New Roman"/>
          <w:i/>
          <w:iCs/>
          <w:sz w:val="32"/>
          <w:szCs w:val="32"/>
        </w:rPr>
      </w:pPr>
      <w:r w:rsidRPr="00653028">
        <w:rPr>
          <w:rFonts w:ascii="Times New Roman" w:hAnsi="Times New Roman" w:cs="Times New Roman"/>
          <w:i/>
          <w:iCs/>
          <w:sz w:val="32"/>
          <w:szCs w:val="32"/>
        </w:rPr>
        <w:t>(Для методистов, старших методистов, инструкторов-методистов, старших инструкторов-методистов, старших воспитателей ДОУ)</w:t>
      </w:r>
    </w:p>
    <w:p w:rsidR="00B73838" w:rsidRPr="00653028" w:rsidRDefault="00B73838" w:rsidP="00BF223B">
      <w:pPr>
        <w:pStyle w:val="ListParagraph"/>
        <w:ind w:left="0"/>
        <w:rPr>
          <w:rFonts w:ascii="Times New Roman" w:hAnsi="Times New Roman" w:cs="Times New Roman"/>
          <w:i/>
          <w:iCs/>
          <w:sz w:val="32"/>
          <w:szCs w:val="32"/>
        </w:rPr>
      </w:pPr>
      <w:r w:rsidRPr="00653028">
        <w:rPr>
          <w:rFonts w:ascii="Times New Roman" w:hAnsi="Times New Roman" w:cs="Times New Roman"/>
          <w:i/>
          <w:iCs/>
          <w:sz w:val="32"/>
          <w:szCs w:val="32"/>
        </w:rPr>
        <w:t>На основе средних отчетных показателей по муниципальному образованию или образовательному учреждениюзаполняются таблицы, указанные в пунктах 3.1.-3.4, 3.7 (для методистов, курирующих преподавание учебных предметов), пунктах  3.1, 3.4-3.6, 3.9-3.11 (для методистов УНПО, УСПО), пункте 3.13 (для методистов, курирующих дошкольное образованиеи старших воспитателей ДОУ), пункте 3.17- 3.18 (для методистов, курирующих дополнительное образование детей в муниципальном образовании или УДОД).</w:t>
      </w:r>
    </w:p>
    <w:p w:rsidR="00B73838" w:rsidRPr="00653028" w:rsidRDefault="00B73838" w:rsidP="00BF223B">
      <w:pPr>
        <w:pStyle w:val="ListParagraph"/>
        <w:ind w:left="0"/>
        <w:rPr>
          <w:rFonts w:ascii="Times New Roman" w:hAnsi="Times New Roman" w:cs="Times New Roman"/>
          <w:i/>
          <w:iCs/>
          <w:sz w:val="32"/>
          <w:szCs w:val="32"/>
        </w:rPr>
      </w:pPr>
    </w:p>
    <w:p w:rsidR="00B73838" w:rsidRPr="00653028" w:rsidRDefault="00B73838" w:rsidP="00FF6AF9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653028">
        <w:rPr>
          <w:rFonts w:ascii="Times New Roman" w:hAnsi="Times New Roman" w:cs="Times New Roman"/>
          <w:sz w:val="32"/>
          <w:szCs w:val="32"/>
        </w:rPr>
        <w:t xml:space="preserve">3.23. Другие результаты (осуществление педагогической диагностики и мониторинга, эффективность деятельности по реализации новых федеральных государственных образовательных стандартов,  взаимодействие с Министерством образования и науки Республики Татарстан, другими ведомствами,  учреждениями высшего, дополнительного профессионального образования по реализации ведущих задач образовательной политики Республики Татарстан, вклад в научно-методическое, информационно-организационное сопровождение инновационных проектов в муниципальном образовании или образовательном учреждении, поддержка  мероприятий общественных педагогических объединений и др.) </w:t>
      </w:r>
    </w:p>
    <w:p w:rsidR="00B73838" w:rsidRPr="00653028" w:rsidRDefault="00B73838" w:rsidP="00167216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653028">
        <w:rPr>
          <w:rFonts w:ascii="Times New Roman" w:hAnsi="Times New Roman" w:cs="Times New Roman"/>
          <w:i/>
          <w:iCs/>
          <w:sz w:val="32"/>
          <w:szCs w:val="32"/>
        </w:rPr>
        <w:t>(Для методистов, старших методистов, инструкторов-методистов, старших инструкторов-методистов, старших воспитателей ДОУ</w:t>
      </w:r>
      <w:r w:rsidRPr="00653028">
        <w:rPr>
          <w:rFonts w:ascii="Times New Roman" w:hAnsi="Times New Roman" w:cs="Times New Roman"/>
          <w:sz w:val="32"/>
          <w:szCs w:val="32"/>
        </w:rPr>
        <w:t>)</w:t>
      </w:r>
    </w:p>
    <w:p w:rsidR="00B73838" w:rsidRPr="00653028" w:rsidRDefault="00B73838" w:rsidP="00FF6AF9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tbl>
      <w:tblPr>
        <w:tblW w:w="104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796"/>
        <w:gridCol w:w="5284"/>
      </w:tblGrid>
      <w:tr w:rsidR="00B73838" w:rsidRPr="00653028">
        <w:tc>
          <w:tcPr>
            <w:tcW w:w="2376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2796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Вид деятельности, название мероприятия</w:t>
            </w:r>
          </w:p>
        </w:tc>
        <w:tc>
          <w:tcPr>
            <w:tcW w:w="5284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Описание результата</w:t>
            </w:r>
          </w:p>
        </w:tc>
      </w:tr>
      <w:tr w:rsidR="00B73838" w:rsidRPr="00653028">
        <w:tc>
          <w:tcPr>
            <w:tcW w:w="2376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6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4" w:type="dxa"/>
          </w:tcPr>
          <w:p w:rsidR="00B73838" w:rsidRPr="00653028" w:rsidRDefault="00B73838" w:rsidP="000A3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Pr="00653028" w:rsidRDefault="00B73838" w:rsidP="00FF6AF9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B73838" w:rsidRPr="00653028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653028">
        <w:rPr>
          <w:rFonts w:ascii="Times New Roman" w:hAnsi="Times New Roman" w:cs="Times New Roman"/>
          <w:sz w:val="32"/>
          <w:szCs w:val="32"/>
        </w:rPr>
        <w:t>3.23. Эффективность использования современных  информационных технологий, мультимедийных средств в профессиональной  деятельности, образовательной практике</w:t>
      </w:r>
    </w:p>
    <w:p w:rsidR="00B73838" w:rsidRPr="00653028" w:rsidRDefault="00B73838" w:rsidP="00BF223B">
      <w:pPr>
        <w:pStyle w:val="ListParagraph"/>
        <w:ind w:left="0"/>
        <w:rPr>
          <w:rFonts w:ascii="Times New Roman" w:hAnsi="Times New Roman" w:cs="Times New Roman"/>
          <w:i/>
          <w:iCs/>
          <w:sz w:val="32"/>
          <w:szCs w:val="32"/>
        </w:rPr>
      </w:pPr>
      <w:r w:rsidRPr="00653028">
        <w:rPr>
          <w:rFonts w:ascii="Times New Roman" w:hAnsi="Times New Roman" w:cs="Times New Roman"/>
          <w:i/>
          <w:iCs/>
          <w:sz w:val="32"/>
          <w:szCs w:val="32"/>
        </w:rPr>
        <w:t>(Для всех категорий педагогических работников)</w:t>
      </w:r>
    </w:p>
    <w:p w:rsidR="00B73838" w:rsidRPr="00653028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tbl>
      <w:tblPr>
        <w:tblW w:w="103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3969"/>
      </w:tblGrid>
      <w:tr w:rsidR="00B73838" w:rsidRPr="00653028">
        <w:tc>
          <w:tcPr>
            <w:tcW w:w="6345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 xml:space="preserve">Какие средства используются </w:t>
            </w:r>
            <w:r w:rsidRPr="0065302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</w:t>
            </w:r>
            <w:r w:rsidRPr="00653028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DVD</w:t>
            </w:r>
            <w:r w:rsidRPr="0065302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проигрыватель, проектор, компьютер, интерактивная доска и т.д.)</w:t>
            </w:r>
          </w:p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838" w:rsidRPr="00653028">
        <w:tc>
          <w:tcPr>
            <w:tcW w:w="6345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Как часто</w:t>
            </w:r>
          </w:p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3838" w:rsidRPr="00653028">
        <w:tc>
          <w:tcPr>
            <w:tcW w:w="6345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653028">
              <w:rPr>
                <w:rFonts w:ascii="Times New Roman" w:hAnsi="Times New Roman" w:cs="Times New Roman"/>
                <w:sz w:val="32"/>
                <w:szCs w:val="32"/>
              </w:rPr>
              <w:t>В каких целях (</w:t>
            </w:r>
            <w:r w:rsidRPr="0065302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мотивация обучающихся, актуализация знаний, проведение тестирование, педагогический мониторинг, учебное документирование в информационной системе «Электронное образование Республики Татарстан, электронные презентации методического опыта, обогащение творческой лаборатории за счет электронных учебных программ, презентаций и др.)</w:t>
            </w:r>
          </w:p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B73838" w:rsidRPr="00653028" w:rsidRDefault="00B73838" w:rsidP="000A3DFE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3838" w:rsidRDefault="00B73838" w:rsidP="00BF223B">
      <w:pPr>
        <w:pStyle w:val="ListParagraph"/>
        <w:ind w:left="0"/>
        <w:rPr>
          <w:rFonts w:ascii="Times New Roman" w:hAnsi="Times New Roman" w:cs="Times New Roman"/>
          <w:sz w:val="25"/>
          <w:szCs w:val="25"/>
        </w:rPr>
      </w:pPr>
    </w:p>
    <w:p w:rsidR="00B73838" w:rsidRDefault="00B73838" w:rsidP="00BF223B">
      <w:pPr>
        <w:pStyle w:val="ListParagraph"/>
        <w:ind w:left="0"/>
        <w:rPr>
          <w:rFonts w:ascii="Times New Roman" w:hAnsi="Times New Roman" w:cs="Times New Roman"/>
          <w:sz w:val="25"/>
          <w:szCs w:val="25"/>
        </w:rPr>
      </w:pPr>
    </w:p>
    <w:p w:rsidR="00B73838" w:rsidRPr="00381092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381092">
        <w:rPr>
          <w:rFonts w:ascii="Times New Roman" w:hAnsi="Times New Roman" w:cs="Times New Roman"/>
          <w:sz w:val="32"/>
          <w:szCs w:val="32"/>
        </w:rPr>
        <w:t>Подпись аттестуемого работника            ______________      (расшифровка подписи)</w:t>
      </w:r>
    </w:p>
    <w:p w:rsidR="00B73838" w:rsidRPr="00381092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B73838" w:rsidRPr="00381092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B73838" w:rsidRPr="00381092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B73838" w:rsidRPr="00381092" w:rsidRDefault="00B73838" w:rsidP="00E923E5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B73838" w:rsidRPr="00381092" w:rsidRDefault="00B73838" w:rsidP="00E923E5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381092">
        <w:rPr>
          <w:rFonts w:ascii="Times New Roman" w:hAnsi="Times New Roman" w:cs="Times New Roman"/>
          <w:sz w:val="32"/>
          <w:szCs w:val="32"/>
        </w:rPr>
        <w:t>Заверяю достоверность сведений в карте результативности профессиональной деятельности</w:t>
      </w:r>
    </w:p>
    <w:p w:rsidR="00B73838" w:rsidRPr="00381092" w:rsidRDefault="00B73838" w:rsidP="00E923E5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B73838" w:rsidRPr="00381092" w:rsidRDefault="00B73838" w:rsidP="00E923E5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381092">
        <w:rPr>
          <w:rFonts w:ascii="Times New Roman" w:hAnsi="Times New Roman" w:cs="Times New Roman"/>
          <w:sz w:val="32"/>
          <w:szCs w:val="32"/>
        </w:rPr>
        <w:t xml:space="preserve"> __________________________________________ и подлинно</w:t>
      </w:r>
      <w:r>
        <w:rPr>
          <w:rFonts w:ascii="Times New Roman" w:hAnsi="Times New Roman" w:cs="Times New Roman"/>
          <w:sz w:val="32"/>
          <w:szCs w:val="32"/>
        </w:rPr>
        <w:t xml:space="preserve">сть </w:t>
      </w:r>
    </w:p>
    <w:p w:rsidR="00B73838" w:rsidRPr="00381092" w:rsidRDefault="00B73838" w:rsidP="00E923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81092">
        <w:rPr>
          <w:rFonts w:ascii="Times New Roman" w:hAnsi="Times New Roman" w:cs="Times New Roman"/>
          <w:sz w:val="32"/>
          <w:szCs w:val="32"/>
        </w:rPr>
        <w:t xml:space="preserve">     (</w:t>
      </w:r>
      <w:r w:rsidRPr="00381092">
        <w:rPr>
          <w:rFonts w:ascii="Times New Roman" w:hAnsi="Times New Roman" w:cs="Times New Roman"/>
          <w:sz w:val="24"/>
          <w:szCs w:val="24"/>
        </w:rPr>
        <w:t>должность,  ФИО аттестуемого работника)</w:t>
      </w:r>
    </w:p>
    <w:p w:rsidR="00B73838" w:rsidRPr="00381092" w:rsidRDefault="00B73838" w:rsidP="00E923E5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381092">
        <w:rPr>
          <w:rFonts w:ascii="Times New Roman" w:hAnsi="Times New Roman" w:cs="Times New Roman"/>
          <w:sz w:val="32"/>
          <w:szCs w:val="32"/>
        </w:rPr>
        <w:t>окументов, представленных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1092">
        <w:rPr>
          <w:rFonts w:ascii="Times New Roman" w:hAnsi="Times New Roman" w:cs="Times New Roman"/>
          <w:sz w:val="32"/>
          <w:szCs w:val="32"/>
        </w:rPr>
        <w:t>мне аттестуемым работником в подтверждение своих достижений и результатов.</w:t>
      </w:r>
    </w:p>
    <w:p w:rsidR="00B73838" w:rsidRPr="00381092" w:rsidRDefault="00B73838" w:rsidP="00E923E5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B73838" w:rsidRPr="00381092" w:rsidRDefault="00B73838" w:rsidP="00BF223B">
      <w:pPr>
        <w:pStyle w:val="ListParagraph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73838" w:rsidRPr="00381092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381092">
        <w:rPr>
          <w:rFonts w:ascii="Times New Roman" w:hAnsi="Times New Roman" w:cs="Times New Roman"/>
          <w:b/>
          <w:bCs/>
          <w:sz w:val="32"/>
          <w:szCs w:val="32"/>
        </w:rPr>
        <w:t xml:space="preserve">Руководитель  образовательного учреждения </w:t>
      </w:r>
      <w:r w:rsidRPr="00381092">
        <w:rPr>
          <w:rFonts w:ascii="Times New Roman" w:hAnsi="Times New Roman" w:cs="Times New Roman"/>
          <w:sz w:val="32"/>
          <w:szCs w:val="32"/>
        </w:rPr>
        <w:t xml:space="preserve">              (подпись)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381092">
        <w:rPr>
          <w:rFonts w:ascii="Times New Roman" w:hAnsi="Times New Roman" w:cs="Times New Roman"/>
          <w:sz w:val="32"/>
          <w:szCs w:val="32"/>
        </w:rPr>
        <w:t>(расшифровка подписи)</w:t>
      </w:r>
    </w:p>
    <w:p w:rsidR="00B73838" w:rsidRPr="00381092" w:rsidRDefault="00B73838" w:rsidP="00BF223B">
      <w:pPr>
        <w:pStyle w:val="ListParagraph"/>
        <w:ind w:left="0"/>
        <w:rPr>
          <w:rFonts w:ascii="Times New Roman" w:hAnsi="Times New Roman" w:cs="Times New Roman"/>
          <w:i/>
          <w:iCs/>
          <w:sz w:val="32"/>
          <w:szCs w:val="32"/>
        </w:rPr>
      </w:pPr>
      <w:r w:rsidRPr="00381092">
        <w:rPr>
          <w:rFonts w:ascii="Times New Roman" w:hAnsi="Times New Roman" w:cs="Times New Roman"/>
          <w:i/>
          <w:iCs/>
          <w:sz w:val="32"/>
          <w:szCs w:val="32"/>
        </w:rPr>
        <w:t>( указывается должность и наименование учреждения)</w:t>
      </w:r>
    </w:p>
    <w:p w:rsidR="00B73838" w:rsidRPr="00381092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B73838" w:rsidRPr="00381092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381092">
        <w:rPr>
          <w:rFonts w:ascii="Times New Roman" w:hAnsi="Times New Roman" w:cs="Times New Roman"/>
          <w:sz w:val="32"/>
          <w:szCs w:val="32"/>
        </w:rPr>
        <w:t>МП</w:t>
      </w:r>
    </w:p>
    <w:p w:rsidR="00B73838" w:rsidRPr="00381092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B73838" w:rsidRPr="00381092" w:rsidRDefault="00B73838" w:rsidP="00BF223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B73838" w:rsidRPr="00381092" w:rsidRDefault="00B73838" w:rsidP="00B76943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381092">
        <w:rPr>
          <w:rFonts w:ascii="Times New Roman" w:hAnsi="Times New Roman" w:cs="Times New Roman"/>
          <w:sz w:val="32"/>
          <w:szCs w:val="32"/>
        </w:rPr>
        <w:t>Дата___________________________</w:t>
      </w:r>
    </w:p>
    <w:sectPr w:rsidR="00B73838" w:rsidRPr="00381092" w:rsidSect="00D13C97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E9"/>
    <w:multiLevelType w:val="hybridMultilevel"/>
    <w:tmpl w:val="F6AE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7337"/>
    <w:multiLevelType w:val="multilevel"/>
    <w:tmpl w:val="AA782C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4C673F01"/>
    <w:multiLevelType w:val="multilevel"/>
    <w:tmpl w:val="6FEAF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7B90188F"/>
    <w:multiLevelType w:val="multilevel"/>
    <w:tmpl w:val="F6C0E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C92"/>
    <w:rsid w:val="00054E13"/>
    <w:rsid w:val="00072BE7"/>
    <w:rsid w:val="000A3DFE"/>
    <w:rsid w:val="001043E7"/>
    <w:rsid w:val="0011193C"/>
    <w:rsid w:val="00113B57"/>
    <w:rsid w:val="00116BC0"/>
    <w:rsid w:val="00121833"/>
    <w:rsid w:val="001231EE"/>
    <w:rsid w:val="00134170"/>
    <w:rsid w:val="00145BAB"/>
    <w:rsid w:val="001573E0"/>
    <w:rsid w:val="00167216"/>
    <w:rsid w:val="001761E9"/>
    <w:rsid w:val="0019701D"/>
    <w:rsid w:val="001B5073"/>
    <w:rsid w:val="001C359D"/>
    <w:rsid w:val="001E260F"/>
    <w:rsid w:val="001F1B2F"/>
    <w:rsid w:val="00202D0D"/>
    <w:rsid w:val="002551B2"/>
    <w:rsid w:val="00285C26"/>
    <w:rsid w:val="002B40F7"/>
    <w:rsid w:val="00315D41"/>
    <w:rsid w:val="00326289"/>
    <w:rsid w:val="00336B27"/>
    <w:rsid w:val="003406D6"/>
    <w:rsid w:val="00341360"/>
    <w:rsid w:val="00355AB9"/>
    <w:rsid w:val="00381092"/>
    <w:rsid w:val="00392D6F"/>
    <w:rsid w:val="003B78EB"/>
    <w:rsid w:val="003C424A"/>
    <w:rsid w:val="003D515E"/>
    <w:rsid w:val="003E52B6"/>
    <w:rsid w:val="003F4342"/>
    <w:rsid w:val="003F729F"/>
    <w:rsid w:val="004326BE"/>
    <w:rsid w:val="004857B1"/>
    <w:rsid w:val="00493917"/>
    <w:rsid w:val="004B1AC3"/>
    <w:rsid w:val="004B6AEA"/>
    <w:rsid w:val="004E111A"/>
    <w:rsid w:val="004F5632"/>
    <w:rsid w:val="005034B3"/>
    <w:rsid w:val="005323A7"/>
    <w:rsid w:val="005457AA"/>
    <w:rsid w:val="00587034"/>
    <w:rsid w:val="005B5E6C"/>
    <w:rsid w:val="005D2637"/>
    <w:rsid w:val="005D2EF8"/>
    <w:rsid w:val="005E71CA"/>
    <w:rsid w:val="005F1295"/>
    <w:rsid w:val="006010E6"/>
    <w:rsid w:val="00606001"/>
    <w:rsid w:val="00611BE5"/>
    <w:rsid w:val="0063081F"/>
    <w:rsid w:val="00640B5A"/>
    <w:rsid w:val="00653028"/>
    <w:rsid w:val="0069114C"/>
    <w:rsid w:val="006C2F16"/>
    <w:rsid w:val="006C4629"/>
    <w:rsid w:val="006E5602"/>
    <w:rsid w:val="00752D0E"/>
    <w:rsid w:val="00764FA8"/>
    <w:rsid w:val="00772B33"/>
    <w:rsid w:val="007769F5"/>
    <w:rsid w:val="0078029E"/>
    <w:rsid w:val="00784EFA"/>
    <w:rsid w:val="00791107"/>
    <w:rsid w:val="007C7C2E"/>
    <w:rsid w:val="007E1318"/>
    <w:rsid w:val="007E7AFF"/>
    <w:rsid w:val="007F6364"/>
    <w:rsid w:val="00802D18"/>
    <w:rsid w:val="0084642C"/>
    <w:rsid w:val="008656EA"/>
    <w:rsid w:val="00870FA2"/>
    <w:rsid w:val="008B445D"/>
    <w:rsid w:val="008B6596"/>
    <w:rsid w:val="008F24BD"/>
    <w:rsid w:val="008F69EB"/>
    <w:rsid w:val="00933552"/>
    <w:rsid w:val="00937BA2"/>
    <w:rsid w:val="009752DF"/>
    <w:rsid w:val="0098496C"/>
    <w:rsid w:val="009C3CC5"/>
    <w:rsid w:val="009E2406"/>
    <w:rsid w:val="009E6BB9"/>
    <w:rsid w:val="009F0D86"/>
    <w:rsid w:val="009F1355"/>
    <w:rsid w:val="00A3796B"/>
    <w:rsid w:val="00A66BA6"/>
    <w:rsid w:val="00A97AD1"/>
    <w:rsid w:val="00AB640B"/>
    <w:rsid w:val="00AC39BD"/>
    <w:rsid w:val="00AD6188"/>
    <w:rsid w:val="00AF1833"/>
    <w:rsid w:val="00AF316F"/>
    <w:rsid w:val="00B00718"/>
    <w:rsid w:val="00B22CCC"/>
    <w:rsid w:val="00B30FA9"/>
    <w:rsid w:val="00B37094"/>
    <w:rsid w:val="00B378F2"/>
    <w:rsid w:val="00B731F4"/>
    <w:rsid w:val="00B73838"/>
    <w:rsid w:val="00B76943"/>
    <w:rsid w:val="00B90F9D"/>
    <w:rsid w:val="00B936BE"/>
    <w:rsid w:val="00BB3F5F"/>
    <w:rsid w:val="00BF223B"/>
    <w:rsid w:val="00C139D8"/>
    <w:rsid w:val="00C33913"/>
    <w:rsid w:val="00C45170"/>
    <w:rsid w:val="00C57D88"/>
    <w:rsid w:val="00C644C1"/>
    <w:rsid w:val="00C86F02"/>
    <w:rsid w:val="00C87B57"/>
    <w:rsid w:val="00C933DD"/>
    <w:rsid w:val="00CB5AAA"/>
    <w:rsid w:val="00CC3DE5"/>
    <w:rsid w:val="00CD50E1"/>
    <w:rsid w:val="00CE08CD"/>
    <w:rsid w:val="00D13C97"/>
    <w:rsid w:val="00D14E50"/>
    <w:rsid w:val="00D314AD"/>
    <w:rsid w:val="00D35D8A"/>
    <w:rsid w:val="00D51028"/>
    <w:rsid w:val="00D60461"/>
    <w:rsid w:val="00D65CEF"/>
    <w:rsid w:val="00D70774"/>
    <w:rsid w:val="00D736D7"/>
    <w:rsid w:val="00DE4A96"/>
    <w:rsid w:val="00E27FAF"/>
    <w:rsid w:val="00E314B4"/>
    <w:rsid w:val="00E356E5"/>
    <w:rsid w:val="00E923E5"/>
    <w:rsid w:val="00EB0345"/>
    <w:rsid w:val="00F15A01"/>
    <w:rsid w:val="00F264D7"/>
    <w:rsid w:val="00F343CC"/>
    <w:rsid w:val="00F35B43"/>
    <w:rsid w:val="00F538D5"/>
    <w:rsid w:val="00F5397A"/>
    <w:rsid w:val="00F71C92"/>
    <w:rsid w:val="00F90B00"/>
    <w:rsid w:val="00F93353"/>
    <w:rsid w:val="00F9594E"/>
    <w:rsid w:val="00FA5F94"/>
    <w:rsid w:val="00FB0A78"/>
    <w:rsid w:val="00FD47C9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9D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1C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1C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1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1415</TotalTime>
  <Pages>16</Pages>
  <Words>2898</Words>
  <Characters>16521</Characters>
  <Application>Microsoft Office Outlook</Application>
  <DocSecurity>0</DocSecurity>
  <Lines>0</Lines>
  <Paragraphs>0</Paragraphs>
  <ScaleCrop>false</ScaleCrop>
  <Company>KIDC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Заярина</dc:creator>
  <cp:keywords/>
  <dc:description/>
  <cp:lastModifiedBy>irina</cp:lastModifiedBy>
  <cp:revision>38</cp:revision>
  <cp:lastPrinted>2011-09-15T12:51:00Z</cp:lastPrinted>
  <dcterms:created xsi:type="dcterms:W3CDTF">2011-09-13T08:12:00Z</dcterms:created>
  <dcterms:modified xsi:type="dcterms:W3CDTF">2012-03-21T06:26:00Z</dcterms:modified>
</cp:coreProperties>
</file>